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016577" w:rsidRPr="00016577" w:rsidTr="00FB2B7F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577" w:rsidRPr="00016577" w:rsidRDefault="00016577" w:rsidP="00D1698F">
            <w:pPr>
              <w:pStyle w:val="berschrift1"/>
              <w:spacing w:after="360"/>
              <w:rPr>
                <w:sz w:val="28"/>
              </w:rPr>
            </w:pPr>
            <w:r w:rsidRPr="00016577">
              <w:rPr>
                <w:noProof/>
                <w:sz w:val="4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8874DA" wp14:editId="62F7B0C0">
                      <wp:simplePos x="0" y="0"/>
                      <wp:positionH relativeFrom="column">
                        <wp:posOffset>-97883</wp:posOffset>
                      </wp:positionH>
                      <wp:positionV relativeFrom="paragraph">
                        <wp:posOffset>-993202</wp:posOffset>
                      </wp:positionV>
                      <wp:extent cx="2159453" cy="644525"/>
                      <wp:effectExtent l="0" t="0" r="12700" b="2222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453" cy="644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577" w:rsidRPr="00014166" w:rsidRDefault="00016577" w:rsidP="00D531BF">
                                  <w:pPr>
                                    <w:rPr>
                                      <w:i/>
                                    </w:rPr>
                                  </w:pPr>
                                  <w:r w:rsidRPr="00014166">
                                    <w:rPr>
                                      <w:i/>
                                    </w:rPr>
                                    <w:t>Dieses Gesuch ist mindestens 4 Wochen im Voraus der Schulleitung einzureichen.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98874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7.7pt;margin-top:-78.2pt;width:170.05pt;height:5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" fillcolor="white [3201]" strokeweight=".5pt">
                      <v:textbox>
                        <w:txbxContent>
                          <w:p w:rsidR="00016577" w:rsidRPr="00014166" w:rsidRDefault="00016577" w:rsidP="00D531BF">
                            <w:pPr>
                              <w:rPr>
                                <w:i/>
                              </w:rPr>
                            </w:pPr>
                            <w:r w:rsidRPr="00014166">
                              <w:rPr>
                                <w:i/>
                              </w:rPr>
                              <w:t>Dieses Gesuch ist mindestens 4 Wochen im Voraus der Schulleitung einzureichen.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6577">
              <w:rPr>
                <w:sz w:val="28"/>
              </w:rPr>
              <w:t>Urlaubsgesuch Schüler/innen</w:t>
            </w:r>
          </w:p>
        </w:tc>
      </w:tr>
      <w:tr w:rsidR="00016577" w:rsidRPr="00016577" w:rsidTr="00F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2"/>
          </w:tcPr>
          <w:p w:rsidR="00016577" w:rsidRPr="00016577" w:rsidRDefault="00016577" w:rsidP="00442F72">
            <w:pPr>
              <w:pStyle w:val="StandardmitAbsatz"/>
            </w:pPr>
            <w:r w:rsidRPr="00016577">
              <w:t>Name/Vorname Schüler:</w:t>
            </w:r>
            <w:bookmarkStart w:id="0" w:name="Text1"/>
            <w:r w:rsidRPr="00016577">
              <w:rPr>
                <w:rStyle w:val="Fett"/>
              </w:rPr>
              <w:tab/>
            </w:r>
            <w:bookmarkStart w:id="1" w:name="Text5"/>
            <w:bookmarkEnd w:id="0"/>
            <w:r w:rsidRPr="00016577">
              <w:rPr>
                <w:rStyle w:val="Fett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016577">
              <w:rPr>
                <w:rStyle w:val="Fett"/>
              </w:rPr>
              <w:instrText xml:space="preserve"> FORMTEXT </w:instrText>
            </w:r>
            <w:r w:rsidRPr="00016577">
              <w:rPr>
                <w:rStyle w:val="Fett"/>
              </w:rPr>
            </w:r>
            <w:r w:rsidRPr="00016577">
              <w:rPr>
                <w:rStyle w:val="Fett"/>
              </w:rPr>
              <w:fldChar w:fldCharType="separate"/>
            </w:r>
            <w:r w:rsidR="00442F72">
              <w:rPr>
                <w:rStyle w:val="Fett"/>
              </w:rPr>
              <w:t> </w:t>
            </w:r>
            <w:r w:rsidR="00442F72">
              <w:rPr>
                <w:rStyle w:val="Fett"/>
              </w:rPr>
              <w:t> </w:t>
            </w:r>
            <w:r w:rsidR="00442F72">
              <w:rPr>
                <w:rStyle w:val="Fett"/>
              </w:rPr>
              <w:t> </w:t>
            </w:r>
            <w:r w:rsidR="00442F72">
              <w:rPr>
                <w:rStyle w:val="Fett"/>
              </w:rPr>
              <w:t> </w:t>
            </w:r>
            <w:r w:rsidR="00442F72">
              <w:rPr>
                <w:rStyle w:val="Fett"/>
              </w:rPr>
              <w:t> </w:t>
            </w:r>
            <w:r w:rsidRPr="00016577">
              <w:rPr>
                <w:rStyle w:val="Fett"/>
              </w:rPr>
              <w:fldChar w:fldCharType="end"/>
            </w:r>
            <w:bookmarkEnd w:id="1"/>
            <w:r w:rsidRPr="00016577">
              <w:rPr>
                <w:rStyle w:val="Fett"/>
              </w:rPr>
              <w:t xml:space="preserve"> </w:t>
            </w:r>
            <w:bookmarkStart w:id="2" w:name="Text2"/>
            <w:r w:rsidRPr="00016577">
              <w:rPr>
                <w:rStyle w:val="Fett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Vorname"/>
                    <w:format w:val="TITLE CASE"/>
                  </w:textInput>
                </w:ffData>
              </w:fldChar>
            </w:r>
            <w:r w:rsidRPr="00016577">
              <w:rPr>
                <w:rStyle w:val="Fett"/>
              </w:rPr>
              <w:instrText xml:space="preserve"> FORMTEXT </w:instrText>
            </w:r>
            <w:r w:rsidRPr="00016577">
              <w:rPr>
                <w:rStyle w:val="Fett"/>
              </w:rPr>
            </w:r>
            <w:r w:rsidRPr="00016577">
              <w:rPr>
                <w:rStyle w:val="Fett"/>
              </w:rPr>
              <w:fldChar w:fldCharType="separate"/>
            </w:r>
            <w:r w:rsidR="00442F72">
              <w:rPr>
                <w:rStyle w:val="Fett"/>
              </w:rPr>
              <w:t> </w:t>
            </w:r>
            <w:r w:rsidR="00442F72">
              <w:rPr>
                <w:rStyle w:val="Fett"/>
              </w:rPr>
              <w:t> </w:t>
            </w:r>
            <w:r w:rsidR="00442F72">
              <w:rPr>
                <w:rStyle w:val="Fett"/>
              </w:rPr>
              <w:t> </w:t>
            </w:r>
            <w:r w:rsidR="00442F72">
              <w:rPr>
                <w:rStyle w:val="Fett"/>
              </w:rPr>
              <w:t> </w:t>
            </w:r>
            <w:r w:rsidR="00442F72">
              <w:rPr>
                <w:rStyle w:val="Fett"/>
              </w:rPr>
              <w:t> </w:t>
            </w:r>
            <w:r w:rsidRPr="00016577">
              <w:rPr>
                <w:rStyle w:val="Fett"/>
              </w:rPr>
              <w:fldChar w:fldCharType="end"/>
            </w:r>
            <w:bookmarkEnd w:id="2"/>
            <w:r w:rsidRPr="00016577">
              <w:tab/>
              <w:t>Elterlliche Sorge:</w:t>
            </w:r>
          </w:p>
        </w:tc>
      </w:tr>
      <w:tr w:rsidR="00016577" w:rsidRPr="00016577" w:rsidTr="0067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9214" w:type="dxa"/>
            <w:gridSpan w:val="2"/>
            <w:vAlign w:val="center"/>
          </w:tcPr>
          <w:p w:rsidR="00016577" w:rsidRPr="00016577" w:rsidRDefault="00016577" w:rsidP="00670075">
            <w:pPr>
              <w:pStyle w:val="StandardmitAbsatz"/>
              <w:spacing w:after="0"/>
              <w:jc w:val="left"/>
            </w:pPr>
            <w:r w:rsidRPr="00016577">
              <w:t>Name/Vorname Vater:</w:t>
            </w:r>
            <w:r w:rsidRPr="00016577">
              <w:tab/>
            </w:r>
            <w:r w:rsidRPr="00016577"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  <w:format w:val="TITLE CASE"/>
                  </w:textInput>
                </w:ffData>
              </w:fldChar>
            </w:r>
            <w:r w:rsidRPr="00016577">
              <w:instrText xml:space="preserve"> FORMTEXT </w:instrText>
            </w:r>
            <w:r w:rsidRPr="00016577">
              <w:fldChar w:fldCharType="separate"/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Pr="00016577">
              <w:fldChar w:fldCharType="end"/>
            </w:r>
            <w:r w:rsidRPr="00016577">
              <w:t xml:space="preserve"> </w:t>
            </w:r>
            <w:r w:rsidRPr="00016577">
              <w:fldChar w:fldCharType="begin">
                <w:ffData>
                  <w:name w:val="Text2"/>
                  <w:enabled/>
                  <w:calcOnExit w:val="0"/>
                  <w:textInput>
                    <w:default w:val="Vorname"/>
                    <w:format w:val="TITLE CASE"/>
                  </w:textInput>
                </w:ffData>
              </w:fldChar>
            </w:r>
            <w:r w:rsidRPr="00016577">
              <w:instrText xml:space="preserve"> FORMTEXT </w:instrText>
            </w:r>
            <w:r w:rsidRPr="00016577">
              <w:fldChar w:fldCharType="separate"/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Pr="00016577">
              <w:fldChar w:fldCharType="end"/>
            </w:r>
            <w:r w:rsidRPr="00016577">
              <w:tab/>
            </w:r>
            <w:sdt>
              <w:sdtPr>
                <w:id w:val="-14105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F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6577">
              <w:t xml:space="preserve"> gemeinsam</w:t>
            </w:r>
          </w:p>
        </w:tc>
      </w:tr>
      <w:tr w:rsidR="00016577" w:rsidRPr="00016577" w:rsidTr="0067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9214" w:type="dxa"/>
            <w:gridSpan w:val="2"/>
            <w:vAlign w:val="center"/>
          </w:tcPr>
          <w:p w:rsidR="00016577" w:rsidRPr="00016577" w:rsidRDefault="00016577" w:rsidP="00670075">
            <w:pPr>
              <w:pStyle w:val="StandardmitAbsatz"/>
              <w:spacing w:after="0"/>
              <w:jc w:val="left"/>
            </w:pPr>
            <w:r w:rsidRPr="00016577">
              <w:t>Name/Vorname Mutter:</w:t>
            </w:r>
            <w:r w:rsidRPr="00016577">
              <w:tab/>
            </w:r>
            <w:r w:rsidRPr="00016577">
              <w:fldChar w:fldCharType="begin">
                <w:ffData>
                  <w:name w:val="Text8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3" w:name="Text8"/>
            <w:r w:rsidRPr="00016577">
              <w:instrText xml:space="preserve"> FORMTEXT </w:instrText>
            </w:r>
            <w:r w:rsidRPr="00016577">
              <w:fldChar w:fldCharType="separate"/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Pr="00016577">
              <w:fldChar w:fldCharType="end"/>
            </w:r>
            <w:bookmarkEnd w:id="3"/>
            <w:r w:rsidRPr="00016577">
              <w:t xml:space="preserve"> </w:t>
            </w:r>
            <w:r w:rsidRPr="00016577">
              <w:fldChar w:fldCharType="begin">
                <w:ffData>
                  <w:name w:val="Text2"/>
                  <w:enabled/>
                  <w:calcOnExit w:val="0"/>
                  <w:textInput>
                    <w:default w:val="Vorname"/>
                    <w:format w:val="TITLE CASE"/>
                  </w:textInput>
                </w:ffData>
              </w:fldChar>
            </w:r>
            <w:r w:rsidRPr="00016577">
              <w:instrText xml:space="preserve"> FORMTEXT </w:instrText>
            </w:r>
            <w:r w:rsidRPr="00016577">
              <w:fldChar w:fldCharType="separate"/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Pr="00016577">
              <w:fldChar w:fldCharType="end"/>
            </w:r>
            <w:r w:rsidRPr="00016577">
              <w:tab/>
            </w:r>
            <w:sdt>
              <w:sdtPr>
                <w:id w:val="158849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577">
                  <w:rPr>
                    <w:rFonts w:eastAsia="MS Gothic" w:hint="eastAsia"/>
                  </w:rPr>
                  <w:t>☐</w:t>
                </w:r>
              </w:sdtContent>
            </w:sdt>
            <w:r w:rsidRPr="00016577">
              <w:t xml:space="preserve"> nur Vater</w:t>
            </w:r>
          </w:p>
        </w:tc>
      </w:tr>
      <w:tr w:rsidR="00016577" w:rsidRPr="00016577" w:rsidTr="0067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9214" w:type="dxa"/>
            <w:gridSpan w:val="2"/>
            <w:vAlign w:val="center"/>
          </w:tcPr>
          <w:p w:rsidR="00016577" w:rsidRPr="00016577" w:rsidRDefault="00016577" w:rsidP="000D29D7">
            <w:pPr>
              <w:pStyle w:val="StandardmitAbsatz"/>
              <w:spacing w:after="0"/>
              <w:jc w:val="left"/>
            </w:pPr>
            <w:r w:rsidRPr="00016577">
              <w:t>Klasse:</w:t>
            </w:r>
            <w:r w:rsidRPr="00016577">
              <w:tab/>
            </w:r>
            <w:sdt>
              <w:sdtPr>
                <w:id w:val="-1255584095"/>
                <w:placeholder>
                  <w:docPart w:val="066783BBFFA0463C913D397E06D3C056"/>
                </w:placeholder>
                <w:showingPlcHdr/>
                <w:text/>
              </w:sdtPr>
              <w:sdtEndPr/>
              <w:sdtContent>
                <w:r w:rsidR="000D29D7">
                  <w:rPr>
                    <w:rStyle w:val="Platzhaltertext"/>
                  </w:rPr>
                  <w:t>Klasse eingeben</w:t>
                </w:r>
                <w:r w:rsidR="000D29D7" w:rsidRPr="00C475B0">
                  <w:rPr>
                    <w:rStyle w:val="Platzhaltertext"/>
                  </w:rPr>
                  <w:t>.</w:t>
                </w:r>
              </w:sdtContent>
            </w:sdt>
            <w:r w:rsidRPr="00016577">
              <w:tab/>
            </w:r>
            <w:sdt>
              <w:sdtPr>
                <w:id w:val="48590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6577">
              <w:t xml:space="preserve"> nur Mutter</w:t>
            </w:r>
          </w:p>
        </w:tc>
      </w:tr>
      <w:tr w:rsidR="00016577" w:rsidRPr="00016577" w:rsidTr="0067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9214" w:type="dxa"/>
            <w:gridSpan w:val="2"/>
            <w:vAlign w:val="center"/>
          </w:tcPr>
          <w:p w:rsidR="00016577" w:rsidRPr="00016577" w:rsidRDefault="00016577" w:rsidP="00670075">
            <w:pPr>
              <w:pStyle w:val="StandardmitAbsatz"/>
              <w:spacing w:after="0"/>
              <w:jc w:val="left"/>
            </w:pPr>
            <w:r w:rsidRPr="00016577">
              <w:t>Klassenlehrperson:</w:t>
            </w:r>
            <w:r w:rsidRPr="00016577">
              <w:tab/>
            </w:r>
            <w:r w:rsidRPr="00016577"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  <w:format w:val="TITLE CASE"/>
                  </w:textInput>
                </w:ffData>
              </w:fldChar>
            </w:r>
            <w:r w:rsidRPr="00016577">
              <w:instrText xml:space="preserve"> FORMTEXT </w:instrText>
            </w:r>
            <w:r w:rsidRPr="00016577">
              <w:fldChar w:fldCharType="separate"/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Pr="00016577">
              <w:fldChar w:fldCharType="end"/>
            </w:r>
            <w:r w:rsidRPr="00016577">
              <w:t xml:space="preserve"> </w:t>
            </w:r>
            <w:r w:rsidRPr="00016577">
              <w:fldChar w:fldCharType="begin">
                <w:ffData>
                  <w:name w:val="Text2"/>
                  <w:enabled/>
                  <w:calcOnExit w:val="0"/>
                  <w:textInput>
                    <w:default w:val="Vorname"/>
                    <w:format w:val="TITLE CASE"/>
                  </w:textInput>
                </w:ffData>
              </w:fldChar>
            </w:r>
            <w:r w:rsidRPr="00016577">
              <w:instrText xml:space="preserve"> FORMTEXT </w:instrText>
            </w:r>
            <w:r w:rsidRPr="00016577">
              <w:fldChar w:fldCharType="separate"/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="00442F72">
              <w:t> </w:t>
            </w:r>
            <w:r w:rsidRPr="00016577">
              <w:fldChar w:fldCharType="end"/>
            </w:r>
          </w:p>
        </w:tc>
      </w:tr>
      <w:tr w:rsidR="00016577" w:rsidRPr="00016577" w:rsidTr="0067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9214" w:type="dxa"/>
            <w:gridSpan w:val="2"/>
            <w:vAlign w:val="center"/>
          </w:tcPr>
          <w:p w:rsidR="00016577" w:rsidRPr="00016577" w:rsidRDefault="00016577" w:rsidP="00670075">
            <w:pPr>
              <w:pStyle w:val="StandardmitAbsatz"/>
              <w:spacing w:after="0"/>
              <w:jc w:val="left"/>
            </w:pPr>
            <w:r w:rsidRPr="00016577">
              <w:t>Datum Urlaub:</w:t>
            </w:r>
            <w:r w:rsidRPr="00016577">
              <w:tab/>
              <w:t xml:space="preserve">vom </w:t>
            </w:r>
            <w:r w:rsidRPr="0001657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16577">
              <w:instrText xml:space="preserve"> FORMTEXT </w:instrText>
            </w:r>
            <w:r w:rsidRPr="00016577">
              <w:fldChar w:fldCharType="separate"/>
            </w:r>
            <w:r w:rsidR="002A3D6A">
              <w:t> </w:t>
            </w:r>
            <w:r w:rsidR="002A3D6A">
              <w:t> </w:t>
            </w:r>
            <w:r w:rsidR="002A3D6A">
              <w:t> </w:t>
            </w:r>
            <w:r w:rsidR="002A3D6A">
              <w:t> </w:t>
            </w:r>
            <w:r w:rsidR="002A3D6A">
              <w:t> </w:t>
            </w:r>
            <w:r w:rsidRPr="00016577">
              <w:fldChar w:fldCharType="end"/>
            </w:r>
            <w:bookmarkEnd w:id="4"/>
            <w:r w:rsidRPr="00016577">
              <w:t xml:space="preserve"> bis </w:t>
            </w:r>
            <w:r w:rsidRPr="0001657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16577">
              <w:instrText xml:space="preserve"> FORMTEXT </w:instrText>
            </w:r>
            <w:r w:rsidRPr="00016577">
              <w:fldChar w:fldCharType="separate"/>
            </w:r>
            <w:r w:rsidR="002A3D6A">
              <w:t> </w:t>
            </w:r>
            <w:r w:rsidR="002A3D6A">
              <w:t> </w:t>
            </w:r>
            <w:r w:rsidR="002A3D6A">
              <w:t> </w:t>
            </w:r>
            <w:r w:rsidR="002A3D6A">
              <w:t> </w:t>
            </w:r>
            <w:r w:rsidR="002A3D6A">
              <w:t> </w:t>
            </w:r>
            <w:r w:rsidRPr="00016577">
              <w:fldChar w:fldCharType="end"/>
            </w:r>
            <w:bookmarkEnd w:id="5"/>
          </w:p>
        </w:tc>
      </w:tr>
      <w:tr w:rsidR="00016577" w:rsidRPr="00016577" w:rsidTr="0067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9214" w:type="dxa"/>
            <w:gridSpan w:val="2"/>
            <w:vAlign w:val="center"/>
          </w:tcPr>
          <w:p w:rsidR="00016577" w:rsidRPr="00016577" w:rsidRDefault="00016577" w:rsidP="00670075">
            <w:pPr>
              <w:pStyle w:val="StandardmitAbsatz"/>
              <w:spacing w:after="0"/>
              <w:jc w:val="left"/>
            </w:pPr>
            <w:r w:rsidRPr="00016577">
              <w:t>Anzahl Halbtage:</w:t>
            </w:r>
            <w:r w:rsidRPr="00016577">
              <w:tab/>
            </w:r>
            <w:bookmarkStart w:id="6" w:name="Text3"/>
            <w:r w:rsidRPr="00016577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16577">
              <w:instrText xml:space="preserve"> FORMTEXT </w:instrText>
            </w:r>
            <w:r w:rsidRPr="00016577">
              <w:fldChar w:fldCharType="separate"/>
            </w:r>
            <w:r w:rsidR="00F1412C">
              <w:rPr>
                <w:noProof/>
              </w:rPr>
              <w:t> </w:t>
            </w:r>
            <w:r w:rsidR="00F1412C">
              <w:rPr>
                <w:noProof/>
              </w:rPr>
              <w:t> </w:t>
            </w:r>
            <w:r w:rsidRPr="00016577">
              <w:fldChar w:fldCharType="end"/>
            </w:r>
            <w:bookmarkEnd w:id="6"/>
          </w:p>
        </w:tc>
      </w:tr>
      <w:tr w:rsidR="00016577" w:rsidRPr="00016577" w:rsidTr="0067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214" w:type="dxa"/>
            <w:gridSpan w:val="2"/>
            <w:vAlign w:val="bottom"/>
          </w:tcPr>
          <w:p w:rsidR="00016577" w:rsidRPr="00016577" w:rsidRDefault="00016577" w:rsidP="00670075">
            <w:pPr>
              <w:pStyle w:val="StandardmitAbsatz"/>
              <w:spacing w:after="0"/>
              <w:jc w:val="left"/>
              <w:rPr>
                <w:rStyle w:val="Fett"/>
              </w:rPr>
            </w:pPr>
            <w:r w:rsidRPr="00016577">
              <w:rPr>
                <w:rStyle w:val="Fett"/>
              </w:rPr>
              <w:t>Grund:</w:t>
            </w:r>
          </w:p>
        </w:tc>
      </w:tr>
      <w:tr w:rsidR="00016577" w:rsidRPr="00016577" w:rsidTr="00F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2"/>
          </w:tcPr>
          <w:p w:rsidR="00397673" w:rsidRDefault="00B06DED" w:rsidP="00397673">
            <w:pPr>
              <w:tabs>
                <w:tab w:val="left" w:pos="5279"/>
              </w:tabs>
            </w:pPr>
            <w:sdt>
              <w:sdtPr>
                <w:id w:val="-121665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577" w:rsidRPr="00016577">
              <w:t xml:space="preserve"> Sportanlass </w:t>
            </w:r>
            <w:r w:rsidR="00397673">
              <w:t xml:space="preserve">                </w:t>
            </w:r>
            <w:r w:rsidR="00016577" w:rsidRPr="00016577">
              <w:tab/>
            </w:r>
            <w:sdt>
              <w:sdtPr>
                <w:id w:val="42484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577" w:rsidRPr="00016577">
                  <w:rPr>
                    <w:rFonts w:eastAsia="MS Gothic" w:hint="eastAsia"/>
                  </w:rPr>
                  <w:t>☐</w:t>
                </w:r>
              </w:sdtContent>
            </w:sdt>
            <w:r w:rsidR="00016577" w:rsidRPr="00016577">
              <w:t xml:space="preserve"> Musikanlass</w:t>
            </w:r>
          </w:p>
          <w:p w:rsidR="00016577" w:rsidRPr="00016577" w:rsidRDefault="00B06DED" w:rsidP="00397673">
            <w:pPr>
              <w:tabs>
                <w:tab w:val="left" w:pos="5279"/>
              </w:tabs>
            </w:pPr>
            <w:sdt>
              <w:sdtPr>
                <w:id w:val="-201744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577" w:rsidRPr="00016577">
                  <w:rPr>
                    <w:rFonts w:eastAsia="MS Gothic" w:hint="eastAsia"/>
                  </w:rPr>
                  <w:t>☐</w:t>
                </w:r>
              </w:sdtContent>
            </w:sdt>
            <w:r w:rsidR="00016577" w:rsidRPr="00016577">
              <w:t xml:space="preserve"> Religiöser Feiertag</w:t>
            </w:r>
            <w:r w:rsidR="00397673">
              <w:t xml:space="preserve"> (§13 Abs. 2 c V Volksschule)</w:t>
            </w:r>
            <w:r w:rsidR="00016577" w:rsidRPr="00016577">
              <w:tab/>
            </w:r>
            <w:sdt>
              <w:sdtPr>
                <w:id w:val="210182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F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577" w:rsidRPr="00016577">
              <w:t xml:space="preserve"> Sonstiges</w:t>
            </w:r>
          </w:p>
        </w:tc>
      </w:tr>
      <w:tr w:rsidR="00016577" w:rsidRPr="00016577" w:rsidTr="00F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2"/>
          </w:tcPr>
          <w:p w:rsidR="00016577" w:rsidRPr="00016577" w:rsidRDefault="00016577" w:rsidP="000C12EB"/>
        </w:tc>
      </w:tr>
      <w:tr w:rsidR="00016577" w:rsidRPr="00016577" w:rsidTr="0067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4"/>
        </w:trPr>
        <w:tc>
          <w:tcPr>
            <w:tcW w:w="9214" w:type="dxa"/>
            <w:gridSpan w:val="2"/>
          </w:tcPr>
          <w:p w:rsidR="00016577" w:rsidRPr="00016577" w:rsidRDefault="00016577" w:rsidP="000D29D7">
            <w:pPr>
              <w:pStyle w:val="StandardmitAbsatz"/>
              <w:rPr>
                <w:rStyle w:val="Fett"/>
              </w:rPr>
            </w:pPr>
            <w:r w:rsidRPr="00016577">
              <w:rPr>
                <w:rStyle w:val="Fett"/>
              </w:rPr>
              <w:t>Bemerkungen:</w:t>
            </w:r>
            <w:r w:rsidR="00670075">
              <w:t xml:space="preserve"> </w:t>
            </w:r>
            <w:sdt>
              <w:sdtPr>
                <w:id w:val="901642162"/>
                <w:placeholder>
                  <w:docPart w:val="16DC036B00B4422C903A068750ED9F75"/>
                </w:placeholder>
                <w:showingPlcHdr/>
                <w:text/>
              </w:sdtPr>
              <w:sdtEndPr/>
              <w:sdtContent>
                <w:r w:rsidR="000D29D7">
                  <w:rPr>
                    <w:rStyle w:val="Platzhaltertext"/>
                  </w:rPr>
                  <w:t>Hier klicken und Text eingeben.</w:t>
                </w:r>
              </w:sdtContent>
            </w:sdt>
          </w:p>
        </w:tc>
      </w:tr>
      <w:tr w:rsidR="00016577" w:rsidRPr="00016577" w:rsidTr="00F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7"/>
        </w:trPr>
        <w:tc>
          <w:tcPr>
            <w:tcW w:w="9214" w:type="dxa"/>
            <w:gridSpan w:val="2"/>
          </w:tcPr>
          <w:p w:rsidR="00016577" w:rsidRPr="00016577" w:rsidRDefault="00016577" w:rsidP="000C12EB">
            <w:pPr>
              <w:pStyle w:val="StandardmitAbsatz"/>
              <w:rPr>
                <w:sz w:val="18"/>
                <w:szCs w:val="18"/>
              </w:rPr>
            </w:pPr>
            <w:r w:rsidRPr="00016577">
              <w:rPr>
                <w:sz w:val="18"/>
                <w:szCs w:val="18"/>
              </w:rPr>
              <w:t xml:space="preserve">Wir Eltern sind dafür besorgt, dass sämtliche betroffenen Lehrpersonen (inkl. Instrumentalunterricht, Schulsport, Aufgabenhilfe, Randstundenbetreuung etc.) im Voraus über die Abwesenheit informiert werden. </w:t>
            </w:r>
          </w:p>
          <w:p w:rsidR="00016577" w:rsidRPr="00016577" w:rsidRDefault="00016577" w:rsidP="000C12EB">
            <w:pPr>
              <w:pStyle w:val="StandardmitAbsatz"/>
              <w:rPr>
                <w:sz w:val="18"/>
                <w:szCs w:val="18"/>
              </w:rPr>
            </w:pPr>
            <w:r w:rsidRPr="00016577">
              <w:rPr>
                <w:sz w:val="18"/>
                <w:szCs w:val="18"/>
              </w:rPr>
              <w:t>Wir anerkennen, dass unser Kind verpflichtet ist, den verpassten Schulstoff nach einer freiwilligen Absenz aufzuarbeiten (inkl. Hausaufgaben) und die Proben nach den Vorgaben der Lehrperson vor- oder nachzuholen.</w:t>
            </w:r>
          </w:p>
          <w:p w:rsidR="00016577" w:rsidRPr="00016577" w:rsidRDefault="00016577" w:rsidP="000C12EB">
            <w:pPr>
              <w:pStyle w:val="StandardmitAbsatz"/>
              <w:rPr>
                <w:sz w:val="18"/>
                <w:szCs w:val="18"/>
              </w:rPr>
            </w:pPr>
            <w:r w:rsidRPr="00016577">
              <w:t>Datum:</w:t>
            </w:r>
            <w:r w:rsidRPr="00016577">
              <w:tab/>
              <w:t>Unterschrift Eltern:</w:t>
            </w:r>
            <w:r w:rsidRPr="00016577">
              <w:tab/>
            </w:r>
            <w:r w:rsidRPr="00016577">
              <w:br/>
            </w:r>
          </w:p>
          <w:p w:rsidR="00016577" w:rsidRPr="00016577" w:rsidRDefault="00B06DED" w:rsidP="00B44A12">
            <w:pPr>
              <w:pStyle w:val="StandardmitAbsatz"/>
              <w:rPr>
                <w:sz w:val="18"/>
                <w:szCs w:val="18"/>
              </w:rPr>
            </w:pPr>
            <w:sdt>
              <w:sdtPr>
                <w:rPr>
                  <w:color w:val="auto"/>
                </w:rPr>
                <w:id w:val="-962182660"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44A12">
                  <w:rPr>
                    <w:color w:val="auto"/>
                  </w:rPr>
                  <w:t>Datum eingeben</w:t>
                </w:r>
              </w:sdtContent>
            </w:sdt>
            <w:r w:rsidR="00016577" w:rsidRPr="00016577">
              <w:tab/>
              <w:t>_________________</w:t>
            </w:r>
            <w:r w:rsidR="00AF5E4F">
              <w:t>_____</w:t>
            </w:r>
            <w:r w:rsidR="00016577" w:rsidRPr="00016577">
              <w:t xml:space="preserve">   _________________________</w:t>
            </w:r>
          </w:p>
        </w:tc>
      </w:tr>
      <w:tr w:rsidR="00016577" w:rsidRPr="00016577" w:rsidTr="00F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9214" w:type="dxa"/>
            <w:gridSpan w:val="2"/>
          </w:tcPr>
          <w:p w:rsidR="00016577" w:rsidRPr="00016577" w:rsidRDefault="00016577" w:rsidP="00670075">
            <w:pPr>
              <w:pStyle w:val="StandardmitAbsatz"/>
              <w:spacing w:after="0"/>
              <w:rPr>
                <w:rStyle w:val="Fett"/>
              </w:rPr>
            </w:pPr>
            <w:r w:rsidRPr="00016577">
              <w:rPr>
                <w:rStyle w:val="Fett"/>
              </w:rPr>
              <w:t>Beilagen</w:t>
            </w:r>
          </w:p>
          <w:p w:rsidR="00016577" w:rsidRPr="00016577" w:rsidRDefault="00B06DED" w:rsidP="000C12E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279"/>
              </w:tabs>
              <w:rPr>
                <w:rStyle w:val="Fett"/>
              </w:rPr>
            </w:pPr>
            <w:sdt>
              <w:sdtPr>
                <w:rPr>
                  <w:b/>
                </w:rPr>
                <w:id w:val="61811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</w:rPr>
              </w:sdtEndPr>
              <w:sdtContent>
                <w:r w:rsidR="00016577" w:rsidRPr="00016577">
                  <w:rPr>
                    <w:rFonts w:eastAsia="MS Gothic" w:hint="eastAsia"/>
                  </w:rPr>
                  <w:t>☐</w:t>
                </w:r>
              </w:sdtContent>
            </w:sdt>
            <w:r w:rsidR="00016577" w:rsidRPr="00016577">
              <w:t xml:space="preserve"> Bestätigung Sportverein  </w:t>
            </w:r>
            <w:r w:rsidR="00016577" w:rsidRPr="00016577">
              <w:tab/>
            </w:r>
            <w:sdt>
              <w:sdtPr>
                <w:id w:val="-590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577" w:rsidRPr="00016577">
                  <w:rPr>
                    <w:rFonts w:eastAsia="MS Gothic" w:hint="eastAsia"/>
                  </w:rPr>
                  <w:t>☐</w:t>
                </w:r>
              </w:sdtContent>
            </w:sdt>
            <w:r w:rsidR="00016577" w:rsidRPr="00016577">
              <w:t xml:space="preserve"> Sonstige Bestätigung </w:t>
            </w:r>
            <w:r w:rsidR="00016577" w:rsidRPr="00016577">
              <w:tab/>
            </w:r>
          </w:p>
        </w:tc>
      </w:tr>
      <w:tr w:rsidR="00016577" w:rsidRPr="00016577" w:rsidTr="00F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2"/>
          </w:tcPr>
          <w:p w:rsidR="00016577" w:rsidRPr="00016577" w:rsidRDefault="00016577" w:rsidP="000C12EB">
            <w:pPr>
              <w:pStyle w:val="StandardmitAbsatz"/>
              <w:pBdr>
                <w:bottom w:val="single" w:sz="4" w:space="1" w:color="auto"/>
              </w:pBdr>
              <w:spacing w:after="0"/>
              <w:rPr>
                <w:rStyle w:val="Fett"/>
                <w:sz w:val="16"/>
                <w:szCs w:val="16"/>
              </w:rPr>
            </w:pPr>
          </w:p>
        </w:tc>
      </w:tr>
      <w:tr w:rsidR="00016577" w:rsidRPr="00016577" w:rsidTr="00B44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2"/>
          </w:tcPr>
          <w:p w:rsidR="00016577" w:rsidRPr="00016577" w:rsidRDefault="00016577" w:rsidP="000C12EB">
            <w:pPr>
              <w:pStyle w:val="StandardmitAbsatz"/>
              <w:spacing w:after="0"/>
              <w:rPr>
                <w:rStyle w:val="Fett"/>
                <w:sz w:val="16"/>
                <w:szCs w:val="16"/>
              </w:rPr>
            </w:pPr>
          </w:p>
        </w:tc>
      </w:tr>
      <w:tr w:rsidR="00016577" w:rsidRPr="00DF4C0E" w:rsidTr="00B44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9214" w:type="dxa"/>
            <w:gridSpan w:val="2"/>
          </w:tcPr>
          <w:p w:rsidR="00016577" w:rsidRPr="00DF4C0E" w:rsidRDefault="00016577" w:rsidP="000D29D7">
            <w:pPr>
              <w:pStyle w:val="StandardmitAbsatz"/>
              <w:spacing w:after="0"/>
              <w:jc w:val="left"/>
              <w:rPr>
                <w:rStyle w:val="Fett"/>
              </w:rPr>
            </w:pPr>
            <w:r w:rsidRPr="00016577">
              <w:rPr>
                <w:rStyle w:val="Fett"/>
              </w:rPr>
              <w:t>Stellungnahme Klassenlehrperson</w:t>
            </w:r>
            <w:r w:rsidR="00670075">
              <w:rPr>
                <w:rStyle w:val="Fett"/>
              </w:rPr>
              <w:t>:</w:t>
            </w:r>
            <w:r w:rsidR="00670075">
              <w:t xml:space="preserve"> </w:t>
            </w:r>
            <w:sdt>
              <w:sdtPr>
                <w:id w:val="145862911"/>
                <w:placeholder>
                  <w:docPart w:val="CFB892BE672A4203A803B9672A609A32"/>
                </w:placeholder>
                <w:showingPlcHdr/>
                <w:text/>
              </w:sdtPr>
              <w:sdtEndPr/>
              <w:sdtContent>
                <w:r w:rsidR="000D29D7">
                  <w:rPr>
                    <w:rStyle w:val="Platzhaltertext"/>
                  </w:rPr>
                  <w:t>Hier klicken und Text eingeben.</w:t>
                </w:r>
              </w:sdtContent>
            </w:sdt>
          </w:p>
        </w:tc>
      </w:tr>
      <w:tr w:rsidR="00B06DED" w:rsidRPr="00F467AB" w:rsidTr="00B06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544" w:type="dxa"/>
            <w:vAlign w:val="center"/>
          </w:tcPr>
          <w:p w:rsidR="00B06DED" w:rsidRPr="00F467AB" w:rsidRDefault="00B06DED" w:rsidP="008D3445">
            <w:r w:rsidRPr="00F467AB">
              <w:t>Datum/Visum</w:t>
            </w:r>
            <w:r>
              <w:t xml:space="preserve"> </w:t>
            </w:r>
            <w:r w:rsidRPr="00F467AB">
              <w:t>Klassenlehrperson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06DED" w:rsidRPr="00F467AB" w:rsidRDefault="00B06DED" w:rsidP="008D3445"/>
        </w:tc>
      </w:tr>
      <w:tr w:rsidR="00016577" w:rsidRPr="00016577" w:rsidTr="00B06DED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577" w:rsidRPr="00016577" w:rsidRDefault="00016577" w:rsidP="00496E23">
            <w:pPr>
              <w:pStyle w:val="StandardmitAbsatz"/>
              <w:pBdr>
                <w:bottom w:val="single" w:sz="4" w:space="1" w:color="auto"/>
              </w:pBdr>
              <w:spacing w:after="0"/>
              <w:rPr>
                <w:sz w:val="16"/>
                <w:szCs w:val="16"/>
              </w:rPr>
            </w:pPr>
          </w:p>
        </w:tc>
      </w:tr>
      <w:tr w:rsidR="00016577" w:rsidRPr="00016577" w:rsidTr="00FB2B7F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577" w:rsidRPr="00016577" w:rsidRDefault="00016577" w:rsidP="00496E23">
            <w:pPr>
              <w:pStyle w:val="StandardmitAbsatz"/>
              <w:spacing w:after="0"/>
              <w:rPr>
                <w:sz w:val="16"/>
                <w:szCs w:val="16"/>
              </w:rPr>
            </w:pPr>
          </w:p>
        </w:tc>
      </w:tr>
      <w:tr w:rsidR="00016577" w:rsidRPr="00016577" w:rsidTr="00FB2B7F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577" w:rsidRPr="00016577" w:rsidRDefault="00016577" w:rsidP="00496E23">
            <w:pPr>
              <w:pStyle w:val="StandardmitAbsatz"/>
              <w:rPr>
                <w:b/>
              </w:rPr>
            </w:pPr>
            <w:r w:rsidRPr="00016577">
              <w:rPr>
                <w:b/>
              </w:rPr>
              <w:t>Entscheid der Schulleitung</w:t>
            </w:r>
          </w:p>
        </w:tc>
      </w:tr>
      <w:tr w:rsidR="00016577" w:rsidRPr="00016577" w:rsidTr="00FB2B7F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577" w:rsidRPr="00016577" w:rsidRDefault="00016577" w:rsidP="00442F72">
            <w:pPr>
              <w:pStyle w:val="StandardmitAbsatz"/>
            </w:pPr>
            <w:r w:rsidRPr="00016577">
              <w:sym w:font="Wingdings" w:char="F0A8"/>
            </w:r>
            <w:r w:rsidRPr="00016577">
              <w:t xml:space="preserve"> Gesuch bewilligt</w:t>
            </w:r>
            <w:r w:rsidRPr="00016577">
              <w:tab/>
            </w:r>
            <w:r w:rsidRPr="00016577">
              <w:tab/>
            </w:r>
          </w:p>
        </w:tc>
      </w:tr>
      <w:tr w:rsidR="00B06DED" w:rsidRPr="00016577" w:rsidTr="00A35267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6DED" w:rsidRPr="00016577" w:rsidRDefault="00B06DED" w:rsidP="00496E23">
            <w:pPr>
              <w:pStyle w:val="StandardmitAbsatz"/>
              <w:spacing w:after="0"/>
              <w:rPr>
                <w:sz w:val="16"/>
                <w:szCs w:val="16"/>
              </w:rPr>
            </w:pPr>
            <w:r w:rsidRPr="00016577">
              <w:t>Datum/Unterschrift Schulleitung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DED" w:rsidRPr="00016577" w:rsidRDefault="00B06DED" w:rsidP="00AF5E4F">
            <w:pPr>
              <w:pStyle w:val="StandardmitAbsatz"/>
              <w:spacing w:after="0"/>
              <w:rPr>
                <w:sz w:val="16"/>
                <w:szCs w:val="16"/>
              </w:rPr>
            </w:pPr>
          </w:p>
        </w:tc>
      </w:tr>
      <w:tr w:rsidR="00AF5E4F" w:rsidRPr="00016577" w:rsidTr="00FB2B7F">
        <w:trPr>
          <w:trHeight w:val="1531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E4F" w:rsidRPr="00016577" w:rsidRDefault="00AF5E4F" w:rsidP="002C5B99">
            <w:pPr>
              <w:pStyle w:val="StandardmitAbsatz"/>
              <w:spacing w:before="240"/>
              <w:rPr>
                <w:rStyle w:val="Fett"/>
                <w:b w:val="0"/>
              </w:rPr>
            </w:pPr>
            <w:r w:rsidRPr="00016577">
              <w:rPr>
                <w:rStyle w:val="Fett"/>
                <w:b w:val="0"/>
              </w:rPr>
              <w:t>Verteiler:</w:t>
            </w:r>
          </w:p>
          <w:p w:rsidR="00AF5E4F" w:rsidRPr="00016577" w:rsidRDefault="00AF5E4F" w:rsidP="00496E23">
            <w:pPr>
              <w:pStyle w:val="Listenabsatz"/>
              <w:rPr>
                <w:rStyle w:val="Fett"/>
                <w:b w:val="0"/>
              </w:rPr>
            </w:pPr>
            <w:r w:rsidRPr="00016577">
              <w:t>Original an Eltern</w:t>
            </w:r>
          </w:p>
          <w:p w:rsidR="00AF5E4F" w:rsidRPr="00016577" w:rsidRDefault="00AF5E4F" w:rsidP="00496E23">
            <w:pPr>
              <w:pStyle w:val="Listenabsatz"/>
              <w:rPr>
                <w:rStyle w:val="Fett"/>
                <w:b w:val="0"/>
              </w:rPr>
            </w:pPr>
            <w:r w:rsidRPr="00016577">
              <w:t>Kopie an Klassenlehrperson</w:t>
            </w:r>
          </w:p>
          <w:p w:rsidR="00AF5E4F" w:rsidRPr="00016577" w:rsidRDefault="00AF5E4F" w:rsidP="00496E23">
            <w:pPr>
              <w:pStyle w:val="Listenabsatz"/>
              <w:rPr>
                <w:rStyle w:val="Fett"/>
                <w:b w:val="0"/>
              </w:rPr>
            </w:pPr>
            <w:r w:rsidRPr="00016577">
              <w:t>Kopie Schülerakten (SL)</w:t>
            </w:r>
          </w:p>
        </w:tc>
      </w:tr>
    </w:tbl>
    <w:p w:rsidR="00996E30" w:rsidRPr="00DF4C0E" w:rsidRDefault="00996E30" w:rsidP="00016577"/>
    <w:sectPr w:rsidR="00996E30" w:rsidRPr="00DF4C0E" w:rsidSect="00D3108E">
      <w:headerReference w:type="default" r:id="rId8"/>
      <w:headerReference w:type="first" r:id="rId9"/>
      <w:pgSz w:w="11906" w:h="16838" w:code="9"/>
      <w:pgMar w:top="2155" w:right="1021" w:bottom="284" w:left="1474" w:header="426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A8" w:rsidRDefault="00F67BA8">
      <w:r>
        <w:separator/>
      </w:r>
    </w:p>
  </w:endnote>
  <w:endnote w:type="continuationSeparator" w:id="0">
    <w:p w:rsidR="00F67BA8" w:rsidRDefault="00F6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A8" w:rsidRDefault="00F67BA8">
      <w:r>
        <w:separator/>
      </w:r>
    </w:p>
  </w:footnote>
  <w:footnote w:type="continuationSeparator" w:id="0">
    <w:p w:rsidR="00F67BA8" w:rsidRDefault="00F67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C3" w:rsidRPr="00DF4C0E" w:rsidRDefault="00024AC3" w:rsidP="00DF4C0E">
    <w:pPr>
      <w:pStyle w:val="Kopfzeile"/>
    </w:pPr>
  </w:p>
  <w:p w:rsidR="00073BAF" w:rsidRPr="00DF4C0E" w:rsidRDefault="00073BAF" w:rsidP="00DF4C0E">
    <w:pPr>
      <w:pStyle w:val="Kopfzeile"/>
    </w:pPr>
    <w:r w:rsidRPr="00DF4C0E">
      <w:t>S</w:t>
    </w:r>
    <w:r w:rsidR="001B7790" w:rsidRPr="00DF4C0E">
      <w:t>chul</w:t>
    </w:r>
    <w:r w:rsidR="006A52AF" w:rsidRPr="00DF4C0E">
      <w:t>leitung</w:t>
    </w:r>
    <w:r w:rsidR="001B7790" w:rsidRPr="00DF4C0E">
      <w:t xml:space="preserve"> </w:t>
    </w:r>
    <w:r w:rsidRPr="00DF4C0E">
      <w:t>Gontenschwil</w:t>
    </w:r>
    <w:r w:rsidR="001B7790" w:rsidRPr="00DF4C0E">
      <w:tab/>
    </w:r>
    <w:r w:rsidR="001B7790" w:rsidRPr="00DF4C0E">
      <w:tab/>
    </w:r>
    <w:r w:rsidR="00024AC3" w:rsidRPr="00DF4C0E">
      <w:tab/>
    </w:r>
    <w:r w:rsidR="001B7790" w:rsidRPr="00DF4C0E">
      <w:t xml:space="preserve">Seite </w:t>
    </w:r>
    <w:r w:rsidR="001B7790" w:rsidRPr="00DF4C0E">
      <w:fldChar w:fldCharType="begin"/>
    </w:r>
    <w:r w:rsidR="001B7790" w:rsidRPr="00DF4C0E">
      <w:instrText>PAGE   \* MERGEFORMAT</w:instrText>
    </w:r>
    <w:r w:rsidR="001B7790" w:rsidRPr="00DF4C0E">
      <w:fldChar w:fldCharType="separate"/>
    </w:r>
    <w:r w:rsidR="002C5B99" w:rsidRPr="002C5B99">
      <w:rPr>
        <w:noProof/>
        <w:lang w:val="de-DE"/>
      </w:rPr>
      <w:t>2</w:t>
    </w:r>
    <w:r w:rsidR="001B7790" w:rsidRPr="00DF4C0E">
      <w:fldChar w:fldCharType="end"/>
    </w:r>
    <w:r w:rsidR="001B7790" w:rsidRPr="00DF4C0E">
      <w:t xml:space="preserve"> von </w:t>
    </w:r>
    <w:fldSimple w:instr=" NUMPAGES  \* Arabic  \* MERGEFORMAT ">
      <w:r w:rsidR="00B06DED">
        <w:rPr>
          <w:noProof/>
        </w:rPr>
        <w:t>1</w:t>
      </w:r>
    </w:fldSimple>
  </w:p>
  <w:p w:rsidR="00024AC3" w:rsidRDefault="00024AC3" w:rsidP="00DF4C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790" w:rsidRPr="007C43A0" w:rsidRDefault="00397673" w:rsidP="007C43A0">
    <w:pPr>
      <w:pStyle w:val="Kopfzeile"/>
    </w:pPr>
    <w:r>
      <w:rPr>
        <w:noProof/>
        <w:lang w:eastAsia="de-CH"/>
      </w:rPr>
      <w:drawing>
        <wp:inline distT="0" distB="0" distL="0" distR="0" wp14:anchorId="2E1A56B3" wp14:editId="437CD2D1">
          <wp:extent cx="6059805" cy="89598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677"/>
    <w:multiLevelType w:val="hybridMultilevel"/>
    <w:tmpl w:val="6212E2B6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826A4F"/>
    <w:multiLevelType w:val="hybridMultilevel"/>
    <w:tmpl w:val="1A14C53E"/>
    <w:lvl w:ilvl="0" w:tplc="725CBE56">
      <w:start w:val="1"/>
      <w:numFmt w:val="bullet"/>
      <w:pStyle w:val="Listenabsatz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B062E"/>
    <w:multiLevelType w:val="hybridMultilevel"/>
    <w:tmpl w:val="7CCADDBE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22595A"/>
    <w:multiLevelType w:val="hybridMultilevel"/>
    <w:tmpl w:val="C18CC454"/>
    <w:lvl w:ilvl="0" w:tplc="31D07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fK75n5ilRIPmYyhKG0QC6sKOXX7UB3SuDASePFuDnPADZ8obCMFdPODyrsnlcDukTvXmthsdB2OmJxJUox01A==" w:salt="ev1bvS62tsc/YCMUizGrkA==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A8"/>
    <w:rsid w:val="00014166"/>
    <w:rsid w:val="00014277"/>
    <w:rsid w:val="00016577"/>
    <w:rsid w:val="000229FC"/>
    <w:rsid w:val="00024AC3"/>
    <w:rsid w:val="00036EF5"/>
    <w:rsid w:val="00061334"/>
    <w:rsid w:val="00073BAF"/>
    <w:rsid w:val="0008365E"/>
    <w:rsid w:val="0009071A"/>
    <w:rsid w:val="000C4BF2"/>
    <w:rsid w:val="000C7657"/>
    <w:rsid w:val="000D0AEC"/>
    <w:rsid w:val="000D2373"/>
    <w:rsid w:val="000D29D7"/>
    <w:rsid w:val="000E54F7"/>
    <w:rsid w:val="00120688"/>
    <w:rsid w:val="0016151E"/>
    <w:rsid w:val="00163862"/>
    <w:rsid w:val="001B7790"/>
    <w:rsid w:val="001D4521"/>
    <w:rsid w:val="001F4354"/>
    <w:rsid w:val="00214843"/>
    <w:rsid w:val="00221413"/>
    <w:rsid w:val="0024589D"/>
    <w:rsid w:val="0024794B"/>
    <w:rsid w:val="00255DF7"/>
    <w:rsid w:val="00257618"/>
    <w:rsid w:val="002822CD"/>
    <w:rsid w:val="00290AE6"/>
    <w:rsid w:val="00296CE4"/>
    <w:rsid w:val="002A3D6A"/>
    <w:rsid w:val="002A6BBD"/>
    <w:rsid w:val="002C07F4"/>
    <w:rsid w:val="002C464E"/>
    <w:rsid w:val="002C5B99"/>
    <w:rsid w:val="002C7219"/>
    <w:rsid w:val="002D6288"/>
    <w:rsid w:val="002E42BD"/>
    <w:rsid w:val="002F2831"/>
    <w:rsid w:val="00302C86"/>
    <w:rsid w:val="003064CA"/>
    <w:rsid w:val="0031451E"/>
    <w:rsid w:val="00350DE2"/>
    <w:rsid w:val="00352600"/>
    <w:rsid w:val="0035620D"/>
    <w:rsid w:val="003623B3"/>
    <w:rsid w:val="00381949"/>
    <w:rsid w:val="0038592B"/>
    <w:rsid w:val="003938FD"/>
    <w:rsid w:val="0039739D"/>
    <w:rsid w:val="00397673"/>
    <w:rsid w:val="003A3D3E"/>
    <w:rsid w:val="003E1729"/>
    <w:rsid w:val="003E1A71"/>
    <w:rsid w:val="00410B08"/>
    <w:rsid w:val="00410C5C"/>
    <w:rsid w:val="00412494"/>
    <w:rsid w:val="004153DB"/>
    <w:rsid w:val="004311D0"/>
    <w:rsid w:val="004326C9"/>
    <w:rsid w:val="00442F72"/>
    <w:rsid w:val="00443D75"/>
    <w:rsid w:val="004804C4"/>
    <w:rsid w:val="004A72DF"/>
    <w:rsid w:val="005003A0"/>
    <w:rsid w:val="00501494"/>
    <w:rsid w:val="00502EAE"/>
    <w:rsid w:val="00504BE7"/>
    <w:rsid w:val="00526212"/>
    <w:rsid w:val="00544A35"/>
    <w:rsid w:val="00564A0E"/>
    <w:rsid w:val="00566F1F"/>
    <w:rsid w:val="005800E5"/>
    <w:rsid w:val="00584020"/>
    <w:rsid w:val="00593859"/>
    <w:rsid w:val="005B1D0D"/>
    <w:rsid w:val="005E5406"/>
    <w:rsid w:val="005F00EA"/>
    <w:rsid w:val="005F7FEF"/>
    <w:rsid w:val="006016CA"/>
    <w:rsid w:val="0063371D"/>
    <w:rsid w:val="006367FA"/>
    <w:rsid w:val="00647863"/>
    <w:rsid w:val="00670075"/>
    <w:rsid w:val="00671631"/>
    <w:rsid w:val="006A52AF"/>
    <w:rsid w:val="006C1614"/>
    <w:rsid w:val="006C3EBD"/>
    <w:rsid w:val="006E20DC"/>
    <w:rsid w:val="00736AEE"/>
    <w:rsid w:val="00740D28"/>
    <w:rsid w:val="0074706D"/>
    <w:rsid w:val="00753FA0"/>
    <w:rsid w:val="00765D69"/>
    <w:rsid w:val="007B392B"/>
    <w:rsid w:val="007C43A0"/>
    <w:rsid w:val="00803388"/>
    <w:rsid w:val="00842DCF"/>
    <w:rsid w:val="00844E22"/>
    <w:rsid w:val="0084591B"/>
    <w:rsid w:val="00884777"/>
    <w:rsid w:val="008B2FFE"/>
    <w:rsid w:val="008D3445"/>
    <w:rsid w:val="00924F42"/>
    <w:rsid w:val="00943E22"/>
    <w:rsid w:val="0098274F"/>
    <w:rsid w:val="00996E30"/>
    <w:rsid w:val="009C5335"/>
    <w:rsid w:val="009C60FA"/>
    <w:rsid w:val="009D1E90"/>
    <w:rsid w:val="009E7590"/>
    <w:rsid w:val="009F4648"/>
    <w:rsid w:val="00A0345D"/>
    <w:rsid w:val="00A4063C"/>
    <w:rsid w:val="00A43C84"/>
    <w:rsid w:val="00A47422"/>
    <w:rsid w:val="00A737CB"/>
    <w:rsid w:val="00AB18F9"/>
    <w:rsid w:val="00AC44D4"/>
    <w:rsid w:val="00AD3232"/>
    <w:rsid w:val="00AD7361"/>
    <w:rsid w:val="00AE1A35"/>
    <w:rsid w:val="00AE64D3"/>
    <w:rsid w:val="00AF1C1D"/>
    <w:rsid w:val="00AF5CA5"/>
    <w:rsid w:val="00AF5E4F"/>
    <w:rsid w:val="00B0511E"/>
    <w:rsid w:val="00B06DED"/>
    <w:rsid w:val="00B0759B"/>
    <w:rsid w:val="00B100EB"/>
    <w:rsid w:val="00B27FB8"/>
    <w:rsid w:val="00B31907"/>
    <w:rsid w:val="00B44A12"/>
    <w:rsid w:val="00B47E48"/>
    <w:rsid w:val="00B51DC8"/>
    <w:rsid w:val="00B76E61"/>
    <w:rsid w:val="00BB2917"/>
    <w:rsid w:val="00BD4282"/>
    <w:rsid w:val="00C1082F"/>
    <w:rsid w:val="00C15FC4"/>
    <w:rsid w:val="00C2386E"/>
    <w:rsid w:val="00C361E0"/>
    <w:rsid w:val="00C455E1"/>
    <w:rsid w:val="00C52AEE"/>
    <w:rsid w:val="00C72042"/>
    <w:rsid w:val="00CC1D22"/>
    <w:rsid w:val="00CC4B34"/>
    <w:rsid w:val="00CC50C4"/>
    <w:rsid w:val="00D16ADA"/>
    <w:rsid w:val="00D3108E"/>
    <w:rsid w:val="00D3711E"/>
    <w:rsid w:val="00D434EA"/>
    <w:rsid w:val="00D441FE"/>
    <w:rsid w:val="00D4657C"/>
    <w:rsid w:val="00D531BF"/>
    <w:rsid w:val="00D62EF6"/>
    <w:rsid w:val="00D648A9"/>
    <w:rsid w:val="00D811DD"/>
    <w:rsid w:val="00DB5953"/>
    <w:rsid w:val="00DC74EA"/>
    <w:rsid w:val="00DE6C47"/>
    <w:rsid w:val="00DF4C0E"/>
    <w:rsid w:val="00E01C6E"/>
    <w:rsid w:val="00E045C4"/>
    <w:rsid w:val="00E4443F"/>
    <w:rsid w:val="00E86E3F"/>
    <w:rsid w:val="00F01F89"/>
    <w:rsid w:val="00F1412C"/>
    <w:rsid w:val="00F301A0"/>
    <w:rsid w:val="00F42172"/>
    <w:rsid w:val="00F467AB"/>
    <w:rsid w:val="00F67BA8"/>
    <w:rsid w:val="00F74FBA"/>
    <w:rsid w:val="00F82AFB"/>
    <w:rsid w:val="00F9180C"/>
    <w:rsid w:val="00F939B0"/>
    <w:rsid w:val="00F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4794D463"/>
  <w15:docId w15:val="{530BA2AC-3648-46C1-A65C-06C3A5D2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5D69"/>
    <w:pPr>
      <w:keepLines/>
    </w:pPr>
    <w:rPr>
      <w:rFonts w:ascii="Arial" w:hAnsi="Arial"/>
      <w:color w:val="000000" w:themeColor="text1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5D69"/>
    <w:pPr>
      <w:keepNext/>
      <w:spacing w:after="60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765D69"/>
  </w:style>
  <w:style w:type="paragraph" w:styleId="Kopfzeile">
    <w:name w:val="header"/>
    <w:basedOn w:val="Standard"/>
    <w:link w:val="KopfzeileZchn"/>
    <w:rsid w:val="00765D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5D6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65D69"/>
    <w:rPr>
      <w:color w:val="0000FF"/>
      <w:u w:val="single"/>
    </w:rPr>
  </w:style>
  <w:style w:type="paragraph" w:styleId="Sprechblasentext">
    <w:name w:val="Balloon Text"/>
    <w:basedOn w:val="Standard"/>
    <w:semiHidden/>
    <w:rsid w:val="00765D6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65D69"/>
    <w:rPr>
      <w:rFonts w:ascii="Arial" w:eastAsiaTheme="majorEastAsia" w:hAnsi="Arial" w:cstheme="majorBidi"/>
      <w:b/>
      <w:bCs/>
      <w:color w:val="000000" w:themeColor="text1"/>
      <w:sz w:val="24"/>
      <w:szCs w:val="28"/>
      <w:lang w:eastAsia="de-DE"/>
    </w:rPr>
  </w:style>
  <w:style w:type="paragraph" w:styleId="Listenabsatz">
    <w:name w:val="List Paragraph"/>
    <w:aliases w:val="Aufzählung Beilagen/Kopien"/>
    <w:basedOn w:val="Standard"/>
    <w:uiPriority w:val="34"/>
    <w:qFormat/>
    <w:rsid w:val="00765D69"/>
    <w:pPr>
      <w:numPr>
        <w:numId w:val="6"/>
      </w:numPr>
      <w:spacing w:after="480"/>
      <w:contextualSpacing/>
    </w:pPr>
  </w:style>
  <w:style w:type="character" w:styleId="Fett">
    <w:name w:val="Strong"/>
    <w:basedOn w:val="Absatz-Standardschriftart"/>
    <w:uiPriority w:val="22"/>
    <w:qFormat/>
    <w:rsid w:val="00765D69"/>
    <w:rPr>
      <w:b/>
      <w:sz w:val="22"/>
    </w:rPr>
  </w:style>
  <w:style w:type="character" w:styleId="Platzhaltertext">
    <w:name w:val="Placeholder Text"/>
    <w:basedOn w:val="Absatz-Standardschriftart"/>
    <w:uiPriority w:val="99"/>
    <w:semiHidden/>
    <w:rsid w:val="00765D69"/>
    <w:rPr>
      <w:color w:val="808080"/>
    </w:rPr>
  </w:style>
  <w:style w:type="paragraph" w:customStyle="1" w:styleId="StandardschriftUnterzeichnung">
    <w:name w:val="Standardschrift Unterzeichnung"/>
    <w:basedOn w:val="Standard"/>
    <w:next w:val="Standard"/>
    <w:link w:val="StandardschriftUnterzeichnungZchn"/>
    <w:qFormat/>
    <w:rsid w:val="00765D69"/>
    <w:pPr>
      <w:tabs>
        <w:tab w:val="left" w:pos="5400"/>
        <w:tab w:val="left" w:pos="7920"/>
      </w:tabs>
    </w:pPr>
    <w:rPr>
      <w:sz w:val="18"/>
    </w:rPr>
  </w:style>
  <w:style w:type="character" w:customStyle="1" w:styleId="StandardschriftUnterzeichnungZchn">
    <w:name w:val="Standardschrift Unterzeichnung Zchn"/>
    <w:basedOn w:val="Absatz-Standardschriftart"/>
    <w:link w:val="StandardschriftUnterzeichnung"/>
    <w:rsid w:val="00765D69"/>
    <w:rPr>
      <w:rFonts w:ascii="Arial" w:hAnsi="Arial"/>
      <w:color w:val="000000" w:themeColor="text1"/>
      <w:sz w:val="18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765D69"/>
    <w:rPr>
      <w:i/>
      <w:iCs/>
      <w:color w:val="808080" w:themeColor="text1" w:themeTint="7F"/>
    </w:rPr>
  </w:style>
  <w:style w:type="paragraph" w:customStyle="1" w:styleId="TextkrpermitAbsatz">
    <w:name w:val="Textkörper mit Absatz"/>
    <w:basedOn w:val="Standard"/>
    <w:link w:val="TextkrpermitAbsatzZchn"/>
    <w:autoRedefine/>
    <w:rsid w:val="00765D69"/>
    <w:pPr>
      <w:spacing w:after="240"/>
      <w:jc w:val="both"/>
    </w:pPr>
  </w:style>
  <w:style w:type="paragraph" w:customStyle="1" w:styleId="FreundlicheGrsse">
    <w:name w:val="Freundliche Grüsse"/>
    <w:basedOn w:val="Standard"/>
    <w:link w:val="FreundlicheGrsseZchn"/>
    <w:rsid w:val="00765D69"/>
    <w:pPr>
      <w:tabs>
        <w:tab w:val="left" w:pos="5400"/>
        <w:tab w:val="left" w:pos="7740"/>
      </w:tabs>
    </w:pPr>
  </w:style>
  <w:style w:type="character" w:customStyle="1" w:styleId="TextkrpermitAbsatzZchn">
    <w:name w:val="Textkörper mit Absatz Zchn"/>
    <w:basedOn w:val="Absatz-Standardschriftart"/>
    <w:link w:val="TextkrpermitAbsatz"/>
    <w:rsid w:val="00765D69"/>
    <w:rPr>
      <w:rFonts w:ascii="Arial" w:hAnsi="Arial"/>
      <w:color w:val="000000" w:themeColor="text1"/>
      <w:sz w:val="22"/>
      <w:szCs w:val="24"/>
      <w:lang w:eastAsia="de-DE"/>
    </w:rPr>
  </w:style>
  <w:style w:type="paragraph" w:customStyle="1" w:styleId="TextkrperAbsatz">
    <w:name w:val="Textkörper + Absatz"/>
    <w:basedOn w:val="TextkrpermitAbsatz"/>
    <w:link w:val="TextkrperAbsatzZchn"/>
    <w:qFormat/>
    <w:rsid w:val="00765D69"/>
  </w:style>
  <w:style w:type="character" w:customStyle="1" w:styleId="FreundlicheGrsseZchn">
    <w:name w:val="Freundliche Grüsse Zchn"/>
    <w:basedOn w:val="Absatz-Standardschriftart"/>
    <w:link w:val="FreundlicheGrsse"/>
    <w:rsid w:val="00765D69"/>
    <w:rPr>
      <w:rFonts w:ascii="Arial" w:hAnsi="Arial"/>
      <w:color w:val="000000" w:themeColor="text1"/>
      <w:sz w:val="22"/>
      <w:szCs w:val="24"/>
      <w:lang w:eastAsia="de-DE"/>
    </w:rPr>
  </w:style>
  <w:style w:type="character" w:customStyle="1" w:styleId="TextkrperAbsatzZchn">
    <w:name w:val="Textkörper + Absatz Zchn"/>
    <w:basedOn w:val="TextkrpermitAbsatzZchn"/>
    <w:link w:val="TextkrperAbsatz"/>
    <w:rsid w:val="00765D69"/>
    <w:rPr>
      <w:rFonts w:ascii="Arial" w:hAnsi="Arial"/>
      <w:color w:val="000000" w:themeColor="text1"/>
      <w:sz w:val="22"/>
      <w:szCs w:val="24"/>
      <w:lang w:eastAsia="de-DE"/>
    </w:rPr>
  </w:style>
  <w:style w:type="character" w:customStyle="1" w:styleId="StandardohneAbsatz">
    <w:name w:val="Standard ohne Absatz"/>
    <w:basedOn w:val="Absatz-Standardschriftart"/>
    <w:uiPriority w:val="1"/>
    <w:qFormat/>
    <w:rsid w:val="00765D69"/>
    <w:rPr>
      <w:rFonts w:ascii="Arial" w:hAnsi="Arial"/>
      <w:color w:val="000000" w:themeColor="text1"/>
      <w:sz w:val="22"/>
    </w:rPr>
  </w:style>
  <w:style w:type="paragraph" w:customStyle="1" w:styleId="AdresseGrussformelmitEinzug">
    <w:name w:val="Adresse/Grussformel mit Einzug"/>
    <w:basedOn w:val="Standard"/>
    <w:link w:val="AdresseGrussformelmitEinzugZchn"/>
    <w:autoRedefine/>
    <w:qFormat/>
    <w:rsid w:val="00765D69"/>
    <w:pPr>
      <w:keepNext/>
      <w:tabs>
        <w:tab w:val="left" w:pos="5160"/>
        <w:tab w:val="left" w:pos="6804"/>
      </w:tabs>
      <w:contextualSpacing/>
    </w:pPr>
  </w:style>
  <w:style w:type="character" w:customStyle="1" w:styleId="AdresseGrussformelmitEinzugZchn">
    <w:name w:val="Adresse/Grussformel mit Einzug Zchn"/>
    <w:basedOn w:val="Absatz-Standardschriftart"/>
    <w:link w:val="AdresseGrussformelmitEinzug"/>
    <w:rsid w:val="00765D69"/>
    <w:rPr>
      <w:rFonts w:ascii="Arial" w:hAnsi="Arial"/>
      <w:color w:val="000000" w:themeColor="text1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76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berschrift1RB">
    <w:name w:val="Ueberschrift 1 RB"/>
    <w:basedOn w:val="berschrift1"/>
    <w:link w:val="Ueberschrift1RBZchn"/>
    <w:autoRedefine/>
    <w:qFormat/>
    <w:rsid w:val="00765D69"/>
    <w:pPr>
      <w:keepLines w:val="0"/>
      <w:spacing w:before="240" w:after="360"/>
      <w:ind w:left="567" w:hanging="567"/>
      <w:jc w:val="both"/>
    </w:pPr>
  </w:style>
  <w:style w:type="character" w:customStyle="1" w:styleId="Ueberschrift1RBZchn">
    <w:name w:val="Ueberschrift 1 RB Zchn"/>
    <w:basedOn w:val="Absatz-Standardschriftart"/>
    <w:link w:val="Ueberschrift1RB"/>
    <w:rsid w:val="00765D69"/>
    <w:rPr>
      <w:rFonts w:ascii="Arial" w:eastAsiaTheme="majorEastAsia" w:hAnsi="Arial" w:cstheme="majorBidi"/>
      <w:b/>
      <w:bCs/>
      <w:color w:val="000000" w:themeColor="text1"/>
      <w:sz w:val="24"/>
      <w:szCs w:val="28"/>
      <w:lang w:eastAsia="de-DE"/>
    </w:rPr>
  </w:style>
  <w:style w:type="paragraph" w:customStyle="1" w:styleId="StandardmitAbsatz">
    <w:name w:val="Standard mit Absatz"/>
    <w:basedOn w:val="Standard"/>
    <w:link w:val="StandardmitAbsatzZchn"/>
    <w:qFormat/>
    <w:rsid w:val="00C72042"/>
    <w:pPr>
      <w:tabs>
        <w:tab w:val="left" w:pos="2835"/>
        <w:tab w:val="left" w:pos="5670"/>
      </w:tabs>
      <w:spacing w:after="120"/>
      <w:jc w:val="both"/>
    </w:pPr>
  </w:style>
  <w:style w:type="character" w:customStyle="1" w:styleId="StandardmitAbsatzZchn">
    <w:name w:val="Standard mit Absatz Zchn"/>
    <w:basedOn w:val="Absatz-Standardschriftart"/>
    <w:link w:val="StandardmitAbsatz"/>
    <w:rsid w:val="00C72042"/>
    <w:rPr>
      <w:rFonts w:ascii="Arial" w:hAnsi="Arial"/>
      <w:color w:val="000000" w:themeColor="text1"/>
      <w:sz w:val="22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14843"/>
    <w:rPr>
      <w:rFonts w:ascii="Arial" w:hAnsi="Arial"/>
      <w:color w:val="000000" w:themeColor="text1"/>
      <w:sz w:val="22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2C464E"/>
    <w:pPr>
      <w:keepLines w:val="0"/>
      <w:spacing w:before="100" w:beforeAutospacing="1" w:after="100" w:afterAutospacing="1"/>
    </w:pPr>
    <w:rPr>
      <w:rFonts w:ascii="Times New Roman" w:hAnsi="Times New Roman"/>
      <w:color w:val="auto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6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ero\AppData\Roaming\Microsoft\Templates\Briefvorlage%20SL_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DC036B00B4422C903A068750ED9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E56F5-AC4D-4D5E-9583-E5CF45773A34}"/>
      </w:docPartPr>
      <w:docPartBody>
        <w:p w:rsidR="002310AA" w:rsidRDefault="002310AA" w:rsidP="002310AA">
          <w:pPr>
            <w:pStyle w:val="16DC036B00B4422C903A068750ED9F751"/>
          </w:pPr>
          <w:r>
            <w:rPr>
              <w:rStyle w:val="Platzhaltertext"/>
            </w:rPr>
            <w:t>Hier klicken und Text eingeben.</w:t>
          </w:r>
        </w:p>
      </w:docPartBody>
    </w:docPart>
    <w:docPart>
      <w:docPartPr>
        <w:name w:val="CFB892BE672A4203A803B9672A609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2D94C-5EE9-4C6D-9CFD-6EE3B6C0BCC9}"/>
      </w:docPartPr>
      <w:docPartBody>
        <w:p w:rsidR="002310AA" w:rsidRDefault="002310AA" w:rsidP="002310AA">
          <w:pPr>
            <w:pStyle w:val="CFB892BE672A4203A803B9672A609A321"/>
          </w:pPr>
          <w:r>
            <w:rPr>
              <w:rStyle w:val="Platzhaltertext"/>
            </w:rPr>
            <w:t>Hier klicken und Text eingeben.</w:t>
          </w:r>
        </w:p>
      </w:docPartBody>
    </w:docPart>
    <w:docPart>
      <w:docPartPr>
        <w:name w:val="066783BBFFA0463C913D397E06D3C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B6D17-DA2C-4F6A-845C-C7BC58065FA5}"/>
      </w:docPartPr>
      <w:docPartBody>
        <w:p w:rsidR="00000000" w:rsidRDefault="002310AA" w:rsidP="002310AA">
          <w:pPr>
            <w:pStyle w:val="066783BBFFA0463C913D397E06D3C056"/>
          </w:pPr>
          <w:r>
            <w:rPr>
              <w:rStyle w:val="Platzhaltertext"/>
            </w:rPr>
            <w:t>Klasse eingeben</w:t>
          </w:r>
          <w:r w:rsidRPr="00C475B0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C6"/>
    <w:rsid w:val="002310AA"/>
    <w:rsid w:val="006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10AA"/>
    <w:rPr>
      <w:color w:val="808080"/>
    </w:rPr>
  </w:style>
  <w:style w:type="paragraph" w:customStyle="1" w:styleId="16DC036B00B4422C903A068750ED9F75">
    <w:name w:val="16DC036B00B4422C903A068750ED9F75"/>
    <w:rsid w:val="006E6CC6"/>
  </w:style>
  <w:style w:type="paragraph" w:customStyle="1" w:styleId="CFB892BE672A4203A803B9672A609A32">
    <w:name w:val="CFB892BE672A4203A803B9672A609A32"/>
    <w:rsid w:val="006E6CC6"/>
  </w:style>
  <w:style w:type="paragraph" w:customStyle="1" w:styleId="066783BBFFA0463C913D397E06D3C056">
    <w:name w:val="066783BBFFA0463C913D397E06D3C056"/>
    <w:rsid w:val="002310AA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  <w:style w:type="paragraph" w:customStyle="1" w:styleId="16DC036B00B4422C903A068750ED9F751">
    <w:name w:val="16DC036B00B4422C903A068750ED9F751"/>
    <w:rsid w:val="002310AA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  <w:style w:type="paragraph" w:customStyle="1" w:styleId="CFB892BE672A4203A803B9672A609A321">
    <w:name w:val="CFB892BE672A4203A803B9672A609A321"/>
    <w:rsid w:val="002310AA"/>
    <w:pPr>
      <w:keepLines/>
      <w:tabs>
        <w:tab w:val="left" w:pos="2835"/>
        <w:tab w:val="left" w:pos="5670"/>
      </w:tabs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1553-F83C-4810-801F-4F97C62E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SL_neu.dotx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Schulpflege Gontenschwil</vt:lpstr>
    </vt:vector>
  </TitlesOfParts>
  <Company>--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Schulpflege Gontenschwil</dc:title>
  <dc:creator>Erismann Brigitte</dc:creator>
  <cp:lastModifiedBy>Buero</cp:lastModifiedBy>
  <cp:revision>8</cp:revision>
  <cp:lastPrinted>2017-02-08T15:07:00Z</cp:lastPrinted>
  <dcterms:created xsi:type="dcterms:W3CDTF">2017-02-08T15:05:00Z</dcterms:created>
  <dcterms:modified xsi:type="dcterms:W3CDTF">2021-12-16T08:44:00Z</dcterms:modified>
  <cp:category>213.4</cp:category>
</cp:coreProperties>
</file>