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759"/>
      </w:tblGrid>
      <w:tr w:rsidR="00016577" w:rsidRPr="00016577" w:rsidTr="00490CC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CF" w:rsidRDefault="00016577" w:rsidP="00490CCF">
            <w:pPr>
              <w:pStyle w:val="berschrift1"/>
              <w:spacing w:after="0"/>
              <w:rPr>
                <w:sz w:val="20"/>
                <w:szCs w:val="20"/>
              </w:rPr>
            </w:pPr>
            <w:r w:rsidRPr="00016577">
              <w:rPr>
                <w:noProof/>
                <w:sz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874DA" wp14:editId="62F7B0C0">
                      <wp:simplePos x="0" y="0"/>
                      <wp:positionH relativeFrom="column">
                        <wp:posOffset>-97883</wp:posOffset>
                      </wp:positionH>
                      <wp:positionV relativeFrom="paragraph">
                        <wp:posOffset>-993202</wp:posOffset>
                      </wp:positionV>
                      <wp:extent cx="2159453" cy="644525"/>
                      <wp:effectExtent l="0" t="0" r="12700" b="222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453" cy="64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577" w:rsidRPr="00014166" w:rsidRDefault="00016577" w:rsidP="00D531BF">
                                  <w:pPr>
                                    <w:rPr>
                                      <w:i/>
                                    </w:rPr>
                                  </w:pPr>
                                  <w:r w:rsidRPr="00014166">
                                    <w:rPr>
                                      <w:i/>
                                    </w:rPr>
                                    <w:t>Dieses Gesuch ist mindestens 4 Wochen im Voraus der Schulleitung einzureichen.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887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7.7pt;margin-top:-78.2pt;width:170.05pt;height:5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" fillcolor="white [3201]" strokeweight=".5pt">
                      <v:textbox>
                        <w:txbxContent>
                          <w:p w:rsidR="00016577" w:rsidRPr="00014166" w:rsidRDefault="00016577" w:rsidP="00D531BF">
                            <w:pPr>
                              <w:rPr>
                                <w:i/>
                              </w:rPr>
                            </w:pPr>
                            <w:r w:rsidRPr="00014166">
                              <w:rPr>
                                <w:i/>
                              </w:rPr>
                              <w:t>Dieses Gesuch ist mindestens 4 Wochen im Voraus der Schulleitung einzureichen.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577">
              <w:rPr>
                <w:sz w:val="28"/>
              </w:rPr>
              <w:t>Urlaubsgesuch Schüler/innen</w:t>
            </w:r>
            <w:r w:rsidR="002B461C">
              <w:rPr>
                <w:sz w:val="28"/>
              </w:rPr>
              <w:t xml:space="preserve"> </w:t>
            </w:r>
          </w:p>
          <w:p w:rsidR="00016577" w:rsidRPr="00016577" w:rsidRDefault="002B461C" w:rsidP="00490CCF">
            <w:pPr>
              <w:pStyle w:val="berschrift1"/>
              <w:spacing w:after="240"/>
              <w:rPr>
                <w:sz w:val="28"/>
              </w:rPr>
            </w:pPr>
            <w:r w:rsidRPr="00490CCF">
              <w:rPr>
                <w:rFonts w:cs="Arial"/>
                <w:b w:val="0"/>
                <w:sz w:val="20"/>
                <w:szCs w:val="20"/>
              </w:rPr>
              <w:t>(gemäss §13</w:t>
            </w:r>
            <w:r w:rsidR="00490CCF" w:rsidRPr="00490CCF">
              <w:rPr>
                <w:rFonts w:cs="Arial"/>
                <w:b w:val="0"/>
                <w:sz w:val="20"/>
                <w:szCs w:val="20"/>
              </w:rPr>
              <w:t>, Abs. 2c der</w:t>
            </w:r>
            <w:r w:rsidRPr="00490CC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490CCF">
              <w:rPr>
                <w:rStyle w:val="d-none"/>
                <w:rFonts w:cs="Arial"/>
                <w:b w:val="0"/>
                <w:bCs w:val="0"/>
                <w:sz w:val="20"/>
                <w:szCs w:val="20"/>
              </w:rPr>
              <w:t>Verordnung über die Volksschule</w:t>
            </w:r>
            <w:r w:rsidRPr="00490CCF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de-CH"/>
              </w:rPr>
              <w:t>)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</w:tcPr>
          <w:p w:rsidR="00016577" w:rsidRPr="00016577" w:rsidRDefault="00016577" w:rsidP="00442F72">
            <w:pPr>
              <w:pStyle w:val="StandardmitAbsatz"/>
            </w:pPr>
            <w:r w:rsidRPr="00016577">
              <w:t>Name</w:t>
            </w:r>
            <w:r w:rsidR="006252FB">
              <w:t xml:space="preserve"> </w:t>
            </w:r>
            <w:r w:rsidRPr="00016577">
              <w:t>/</w:t>
            </w:r>
            <w:r w:rsidR="006252FB">
              <w:t xml:space="preserve"> </w:t>
            </w:r>
            <w:r w:rsidRPr="00016577">
              <w:t>Vorname Schüler:</w:t>
            </w:r>
            <w:bookmarkStart w:id="0" w:name="Text1"/>
            <w:r w:rsidRPr="00016577">
              <w:rPr>
                <w:rStyle w:val="Fett"/>
              </w:rPr>
              <w:tab/>
            </w:r>
            <w:bookmarkStart w:id="1" w:name="Text5"/>
            <w:bookmarkEnd w:id="0"/>
            <w:r w:rsidRPr="00016577">
              <w:rPr>
                <w:rStyle w:val="Fet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016577">
              <w:rPr>
                <w:rStyle w:val="Fett"/>
              </w:rPr>
              <w:instrText xml:space="preserve"> FORMTEXT </w:instrText>
            </w:r>
            <w:r w:rsidRPr="00016577">
              <w:rPr>
                <w:rStyle w:val="Fett"/>
              </w:rPr>
            </w:r>
            <w:r w:rsidRPr="00016577">
              <w:rPr>
                <w:rStyle w:val="Fett"/>
              </w:rPr>
              <w:fldChar w:fldCharType="separate"/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Pr="00016577">
              <w:rPr>
                <w:rStyle w:val="Fett"/>
              </w:rPr>
              <w:fldChar w:fldCharType="end"/>
            </w:r>
            <w:bookmarkEnd w:id="1"/>
            <w:r w:rsidRPr="00016577">
              <w:rPr>
                <w:rStyle w:val="Fett"/>
              </w:rPr>
              <w:t xml:space="preserve"> </w:t>
            </w:r>
            <w:bookmarkStart w:id="2" w:name="Text2"/>
            <w:r w:rsidRPr="00016577">
              <w:rPr>
                <w:rStyle w:val="Fet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rPr>
                <w:rStyle w:val="Fett"/>
              </w:rPr>
              <w:instrText xml:space="preserve"> FORMTEXT </w:instrText>
            </w:r>
            <w:r w:rsidRPr="00016577">
              <w:rPr>
                <w:rStyle w:val="Fett"/>
              </w:rPr>
            </w:r>
            <w:r w:rsidRPr="00016577">
              <w:rPr>
                <w:rStyle w:val="Fett"/>
              </w:rPr>
              <w:fldChar w:fldCharType="separate"/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Pr="00016577">
              <w:rPr>
                <w:rStyle w:val="Fett"/>
              </w:rPr>
              <w:fldChar w:fldCharType="end"/>
            </w:r>
            <w:bookmarkEnd w:id="2"/>
            <w:r w:rsidR="006252FB">
              <w:tab/>
              <w:t>Elter</w:t>
            </w:r>
            <w:r w:rsidRPr="00016577">
              <w:t>liche Sorge: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Name</w:t>
            </w:r>
            <w:r w:rsidR="006252FB">
              <w:t xml:space="preserve"> </w:t>
            </w:r>
            <w:r w:rsidRPr="00016577">
              <w:t>/</w:t>
            </w:r>
            <w:r w:rsidR="006252FB">
              <w:t xml:space="preserve"> </w:t>
            </w:r>
            <w:r w:rsidRPr="00016577">
              <w:t>Vorname Vater:</w:t>
            </w:r>
            <w:r w:rsidRPr="00016577">
              <w:tab/>
            </w:r>
            <w:r w:rsidRPr="00016577"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ab/>
            </w:r>
            <w:sdt>
              <w:sdtPr>
                <w:id w:val="-14105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6577">
              <w:t xml:space="preserve"> gemeinsam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Name</w:t>
            </w:r>
            <w:r w:rsidR="006252FB">
              <w:t xml:space="preserve"> </w:t>
            </w:r>
            <w:r w:rsidRPr="00016577">
              <w:t>/</w:t>
            </w:r>
            <w:r w:rsidR="006252FB">
              <w:t xml:space="preserve"> </w:t>
            </w:r>
            <w:r w:rsidRPr="00016577">
              <w:t>Vorname Mutter:</w:t>
            </w:r>
            <w:r w:rsidRPr="00016577">
              <w:tab/>
            </w:r>
            <w:r w:rsidRPr="00016577">
              <w:fldChar w:fldCharType="begin">
                <w:ffData>
                  <w:name w:val="Tex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3" w:name="Text8"/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bookmarkEnd w:id="3"/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ab/>
            </w:r>
            <w:sdt>
              <w:sdtPr>
                <w:id w:val="15884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Pr="00016577">
              <w:t xml:space="preserve"> nur Vater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vAlign w:val="center"/>
          </w:tcPr>
          <w:p w:rsidR="00016577" w:rsidRPr="00016577" w:rsidRDefault="00016577" w:rsidP="005D6BD9">
            <w:pPr>
              <w:pStyle w:val="StandardmitAbsatz"/>
              <w:spacing w:after="0"/>
              <w:jc w:val="left"/>
            </w:pPr>
            <w:r w:rsidRPr="00016577">
              <w:t>Klasse:</w:t>
            </w:r>
            <w:r w:rsidRPr="00016577">
              <w:tab/>
            </w:r>
            <w:sdt>
              <w:sdtPr>
                <w:id w:val="-1255584095"/>
                <w:placeholder>
                  <w:docPart w:val="066783BBFFA0463C913D397E06D3C056"/>
                </w:placeholder>
                <w:text/>
              </w:sdtPr>
              <w:sdtEndPr/>
              <w:sdtContent>
                <w:r w:rsidR="005D6BD9">
                  <w:t>.</w:t>
                </w:r>
              </w:sdtContent>
            </w:sdt>
            <w:r w:rsidRPr="00016577">
              <w:tab/>
            </w:r>
            <w:sdt>
              <w:sdtPr>
                <w:id w:val="4859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6577">
              <w:t xml:space="preserve"> nur Mutter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Klassenlehrperson:</w:t>
            </w:r>
            <w:r w:rsidRPr="00016577">
              <w:tab/>
            </w:r>
            <w:r w:rsidRPr="00016577"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Datum Urlaub:</w:t>
            </w:r>
            <w:r w:rsidRPr="00016577">
              <w:tab/>
              <w:t xml:space="preserve">vom </w:t>
            </w:r>
            <w:r w:rsidRPr="000165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16577">
              <w:instrText xml:space="preserve"> FORMTEXT </w:instrText>
            </w:r>
            <w:r w:rsidRPr="00016577">
              <w:fldChar w:fldCharType="separate"/>
            </w:r>
            <w:bookmarkStart w:id="5" w:name="_GoBack"/>
            <w:bookmarkEnd w:id="5"/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Pr="00016577">
              <w:fldChar w:fldCharType="end"/>
            </w:r>
            <w:bookmarkEnd w:id="4"/>
            <w:r w:rsidRPr="00016577">
              <w:t xml:space="preserve"> bis </w:t>
            </w:r>
            <w:r w:rsidRPr="000165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16577">
              <w:instrText xml:space="preserve"> FORMTEXT </w:instrText>
            </w:r>
            <w:r w:rsidRPr="00016577">
              <w:fldChar w:fldCharType="separate"/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Pr="00016577">
              <w:fldChar w:fldCharType="end"/>
            </w:r>
            <w:bookmarkEnd w:id="6"/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Anzahl Halbtage:</w:t>
            </w:r>
            <w:r w:rsidRPr="00016577">
              <w:tab/>
            </w:r>
            <w:bookmarkStart w:id="7" w:name="Text3"/>
            <w:r w:rsidRPr="00016577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F1412C">
              <w:rPr>
                <w:noProof/>
              </w:rPr>
              <w:t> </w:t>
            </w:r>
            <w:r w:rsidR="00F1412C">
              <w:rPr>
                <w:noProof/>
              </w:rPr>
              <w:t> </w:t>
            </w:r>
            <w:r w:rsidRPr="00016577">
              <w:fldChar w:fldCharType="end"/>
            </w:r>
            <w:bookmarkEnd w:id="7"/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577" w:rsidRPr="00016577" w:rsidRDefault="00F17BB0" w:rsidP="00383A17">
            <w:pPr>
              <w:pStyle w:val="StandardmitAbsatz"/>
              <w:spacing w:before="120" w:after="0"/>
              <w:jc w:val="left"/>
              <w:rPr>
                <w:rStyle w:val="Fett"/>
              </w:rPr>
            </w:pPr>
            <w:r>
              <w:rPr>
                <w:rStyle w:val="Fett"/>
              </w:rPr>
              <w:t>Begründung</w:t>
            </w:r>
            <w:r w:rsidR="00016577" w:rsidRPr="00016577">
              <w:rPr>
                <w:rStyle w:val="Fett"/>
              </w:rPr>
              <w:t>:</w:t>
            </w:r>
            <w:r>
              <w:t xml:space="preserve"> </w:t>
            </w:r>
            <w:sdt>
              <w:sdtPr>
                <w:id w:val="-601185590"/>
                <w:placeholder>
                  <w:docPart w:val="71EA95F320C24DE08603B219D1E1C03E"/>
                </w:placeholder>
                <w:text/>
              </w:sdtPr>
              <w:sdtEndPr/>
              <w:sdtContent>
                <w:r w:rsidR="00383A17">
                  <w:t>…………………………………………………………………………………………</w:t>
                </w:r>
                <w:r w:rsidR="009D6FFC">
                  <w:t>.</w:t>
                </w:r>
              </w:sdtContent>
            </w:sdt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16577" w:rsidRPr="00F17BB0" w:rsidRDefault="00016577" w:rsidP="00F17BB0">
            <w:pPr>
              <w:pStyle w:val="StandardmitAbsatz"/>
              <w:spacing w:after="0"/>
              <w:rPr>
                <w:rStyle w:val="Fett"/>
                <w:sz w:val="16"/>
                <w:szCs w:val="16"/>
              </w:rPr>
            </w:pP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7"/>
        </w:trPr>
        <w:tc>
          <w:tcPr>
            <w:tcW w:w="9356" w:type="dxa"/>
            <w:gridSpan w:val="2"/>
          </w:tcPr>
          <w:p w:rsidR="00016577" w:rsidRPr="005D6BD9" w:rsidRDefault="00016577" w:rsidP="005D6BD9">
            <w:pPr>
              <w:pStyle w:val="StandardmitAbsatz"/>
              <w:jc w:val="left"/>
              <w:rPr>
                <w:szCs w:val="22"/>
              </w:rPr>
            </w:pPr>
            <w:r w:rsidRPr="005D6BD9">
              <w:rPr>
                <w:szCs w:val="22"/>
              </w:rPr>
              <w:t xml:space="preserve">Wir Eltern sind dafür besorgt, dass sämtliche betroffenen Lehrpersonen (inkl. Instrumentalunterricht, Schulsport, Aufgabenhilfe, </w:t>
            </w:r>
            <w:r w:rsidR="005D6BD9">
              <w:rPr>
                <w:szCs w:val="22"/>
              </w:rPr>
              <w:t>Mittagstisch, Tagesstruktur,</w:t>
            </w:r>
            <w:r w:rsidRPr="005D6BD9">
              <w:rPr>
                <w:szCs w:val="22"/>
              </w:rPr>
              <w:t xml:space="preserve"> etc.) im Voraus über die Abwesenheit informiert werden. </w:t>
            </w:r>
          </w:p>
          <w:p w:rsidR="00016577" w:rsidRPr="005D6BD9" w:rsidRDefault="00016577" w:rsidP="005D6BD9">
            <w:pPr>
              <w:pStyle w:val="StandardmitAbsatz"/>
              <w:jc w:val="left"/>
              <w:rPr>
                <w:szCs w:val="22"/>
              </w:rPr>
            </w:pPr>
            <w:r w:rsidRPr="005D6BD9">
              <w:rPr>
                <w:szCs w:val="22"/>
              </w:rPr>
              <w:t>Wir anerkennen, dass unser Kind verpflichtet ist, den verpassten Schulstoff nach einer freiwilligen Absenz aufzuarbeiten (inkl. Hausaufgaben) und die Proben nach den Vorgaben der Lehrperson vor- oder nachzuholen.</w:t>
            </w:r>
          </w:p>
          <w:p w:rsidR="005D6BD9" w:rsidRPr="00016577" w:rsidRDefault="005D6BD9" w:rsidP="000C12EB">
            <w:pPr>
              <w:pStyle w:val="StandardmitAbsatz"/>
              <w:rPr>
                <w:sz w:val="18"/>
                <w:szCs w:val="18"/>
              </w:rPr>
            </w:pPr>
          </w:p>
          <w:p w:rsidR="00016577" w:rsidRPr="00016577" w:rsidRDefault="00016577" w:rsidP="000C12EB">
            <w:pPr>
              <w:pStyle w:val="StandardmitAbsatz"/>
              <w:rPr>
                <w:sz w:val="18"/>
                <w:szCs w:val="18"/>
              </w:rPr>
            </w:pPr>
            <w:r w:rsidRPr="00016577">
              <w:t>Datum:</w:t>
            </w:r>
            <w:r w:rsidRPr="00016577">
              <w:tab/>
              <w:t>Unterschrift Eltern:</w:t>
            </w:r>
            <w:r w:rsidRPr="00016577">
              <w:tab/>
            </w:r>
            <w:r w:rsidRPr="00016577">
              <w:br/>
            </w:r>
          </w:p>
          <w:p w:rsidR="00016577" w:rsidRPr="00016577" w:rsidRDefault="005D6BD9" w:rsidP="00383A17">
            <w:pPr>
              <w:pStyle w:val="StandardmitAbsatz"/>
              <w:rPr>
                <w:sz w:val="18"/>
                <w:szCs w:val="18"/>
              </w:rPr>
            </w:pPr>
            <w:sdt>
              <w:sdtPr>
                <w:rPr>
                  <w:color w:val="auto"/>
                </w:rPr>
                <w:id w:val="-962182660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83A17">
                  <w:rPr>
                    <w:i/>
                    <w:color w:val="808080" w:themeColor="background1" w:themeShade="80"/>
                  </w:rPr>
                  <w:t>………………………….</w:t>
                </w:r>
              </w:sdtContent>
            </w:sdt>
            <w:r w:rsidR="00016577" w:rsidRPr="00016577">
              <w:tab/>
              <w:t>_________________</w:t>
            </w:r>
            <w:r w:rsidR="00AF5E4F">
              <w:t>_____</w:t>
            </w:r>
            <w:r w:rsidR="00016577" w:rsidRPr="00016577">
              <w:t xml:space="preserve">   _________________________</w:t>
            </w:r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2"/>
          </w:tcPr>
          <w:p w:rsidR="00016577" w:rsidRPr="00F17BB0" w:rsidRDefault="00016577" w:rsidP="00383A17">
            <w:pPr>
              <w:pStyle w:val="StandardmitAbsatz"/>
              <w:spacing w:before="120" w:after="0"/>
              <w:rPr>
                <w:rStyle w:val="Fett"/>
                <w:b w:val="0"/>
              </w:rPr>
            </w:pPr>
            <w:r w:rsidRPr="00016577">
              <w:rPr>
                <w:rStyle w:val="Fett"/>
              </w:rPr>
              <w:t>Beilagen</w:t>
            </w:r>
            <w:r w:rsidR="00F17BB0">
              <w:rPr>
                <w:rStyle w:val="Fett"/>
              </w:rPr>
              <w:t xml:space="preserve"> </w:t>
            </w:r>
            <w:r w:rsidR="00F17BB0" w:rsidRPr="00F17BB0">
              <w:rPr>
                <w:rStyle w:val="Fett"/>
                <w:b w:val="0"/>
              </w:rPr>
              <w:t>(falls notwendig):</w:t>
            </w:r>
            <w:r w:rsidR="00F17BB0">
              <w:t xml:space="preserve"> </w:t>
            </w:r>
            <w:sdt>
              <w:sdtPr>
                <w:id w:val="-1978364575"/>
                <w:placeholder>
                  <w:docPart w:val="6723AF0C68AE48D2A8ABC12A61926CED"/>
                </w:placeholder>
                <w:text/>
              </w:sdtPr>
              <w:sdtEndPr/>
              <w:sdtContent>
                <w:r w:rsidR="00383A17">
                  <w:t>……………………………………………………………………………</w:t>
                </w:r>
              </w:sdtContent>
            </w:sdt>
          </w:p>
        </w:tc>
      </w:tr>
      <w:tr w:rsidR="00016577" w:rsidRPr="00016577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16577" w:rsidRPr="00016577" w:rsidRDefault="00016577" w:rsidP="000C12EB">
            <w:pPr>
              <w:pStyle w:val="StandardmitAbsatz"/>
              <w:spacing w:after="0"/>
              <w:rPr>
                <w:rStyle w:val="Fett"/>
                <w:sz w:val="16"/>
                <w:szCs w:val="16"/>
              </w:rPr>
            </w:pPr>
          </w:p>
        </w:tc>
      </w:tr>
      <w:tr w:rsidR="00016577" w:rsidRPr="00DF4C0E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16577" w:rsidRPr="00DF4C0E" w:rsidRDefault="00016577" w:rsidP="00383A17">
            <w:pPr>
              <w:pStyle w:val="StandardmitAbsatz"/>
              <w:spacing w:before="120" w:after="0"/>
              <w:jc w:val="left"/>
              <w:rPr>
                <w:rStyle w:val="Fett"/>
              </w:rPr>
            </w:pPr>
            <w:r w:rsidRPr="00016577">
              <w:rPr>
                <w:rStyle w:val="Fett"/>
              </w:rPr>
              <w:t>Stellungnahme Klassenlehrperson</w:t>
            </w:r>
            <w:r w:rsidR="00670075">
              <w:rPr>
                <w:rStyle w:val="Fett"/>
              </w:rPr>
              <w:t>:</w:t>
            </w:r>
            <w:r w:rsidR="00670075">
              <w:t xml:space="preserve"> </w:t>
            </w:r>
            <w:sdt>
              <w:sdtPr>
                <w:id w:val="145862911"/>
                <w:placeholder>
                  <w:docPart w:val="CFB892BE672A4203A803B9672A609A32"/>
                </w:placeholder>
                <w:text/>
              </w:sdtPr>
              <w:sdtEndPr/>
              <w:sdtContent>
                <w:r w:rsidR="00383A17">
                  <w:t>………………………………………………………………</w:t>
                </w:r>
              </w:sdtContent>
            </w:sdt>
          </w:p>
        </w:tc>
      </w:tr>
      <w:tr w:rsidR="00B06DED" w:rsidRPr="00F467AB" w:rsidTr="00490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44" w:type="dxa"/>
            <w:vAlign w:val="bottom"/>
          </w:tcPr>
          <w:p w:rsidR="00B06DED" w:rsidRPr="00F467AB" w:rsidRDefault="00B06DED" w:rsidP="00907F12">
            <w:r w:rsidRPr="00F467AB">
              <w:t>Datum</w:t>
            </w:r>
            <w:r w:rsidR="006252FB">
              <w:t xml:space="preserve"> </w:t>
            </w:r>
            <w:r w:rsidRPr="00F467AB">
              <w:t>/</w:t>
            </w:r>
            <w:r w:rsidR="006252FB">
              <w:t xml:space="preserve"> </w:t>
            </w:r>
            <w:r w:rsidRPr="00F467AB">
              <w:t>Visum</w:t>
            </w:r>
            <w:r>
              <w:t xml:space="preserve"> </w:t>
            </w:r>
            <w:r w:rsidRPr="00F467AB">
              <w:t>Klassenlehrperson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06DED" w:rsidRPr="00F467AB" w:rsidRDefault="00B06DED" w:rsidP="008D3445"/>
        </w:tc>
      </w:tr>
      <w:tr w:rsidR="00016577" w:rsidRPr="00016577" w:rsidTr="00490CC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96E23">
            <w:pPr>
              <w:pStyle w:val="StandardmitAbsatz"/>
              <w:pBdr>
                <w:bottom w:val="single" w:sz="4" w:space="1" w:color="auto"/>
              </w:pBdr>
              <w:spacing w:after="0"/>
              <w:rPr>
                <w:sz w:val="16"/>
                <w:szCs w:val="16"/>
              </w:rPr>
            </w:pPr>
          </w:p>
        </w:tc>
      </w:tr>
      <w:tr w:rsidR="00016577" w:rsidRPr="00016577" w:rsidTr="00490CC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96E23">
            <w:pPr>
              <w:pStyle w:val="StandardmitAbsatz"/>
              <w:spacing w:after="0"/>
              <w:rPr>
                <w:sz w:val="16"/>
                <w:szCs w:val="16"/>
              </w:rPr>
            </w:pPr>
          </w:p>
        </w:tc>
      </w:tr>
      <w:tr w:rsidR="00016577" w:rsidRPr="00016577" w:rsidTr="00490CC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Default="00016577" w:rsidP="00496E23">
            <w:pPr>
              <w:pStyle w:val="StandardmitAbsatz"/>
              <w:rPr>
                <w:b/>
              </w:rPr>
            </w:pPr>
            <w:r w:rsidRPr="00016577">
              <w:rPr>
                <w:b/>
              </w:rPr>
              <w:t>Entscheid der Schulleitung</w:t>
            </w:r>
          </w:p>
          <w:p w:rsidR="006252FB" w:rsidRPr="00907F12" w:rsidRDefault="006252FB" w:rsidP="006252FB">
            <w:pPr>
              <w:rPr>
                <w:i/>
                <w:sz w:val="18"/>
                <w:szCs w:val="18"/>
              </w:rPr>
            </w:pPr>
            <w:r w:rsidRPr="00907F12">
              <w:rPr>
                <w:i/>
                <w:sz w:val="18"/>
                <w:szCs w:val="18"/>
              </w:rPr>
              <w:t>Gemäss §71 Abs 1 und Abs 1</w:t>
            </w:r>
            <w:r w:rsidRPr="00907F12">
              <w:rPr>
                <w:i/>
                <w:sz w:val="18"/>
                <w:szCs w:val="18"/>
                <w:vertAlign w:val="subscript"/>
              </w:rPr>
              <w:t>bis</w:t>
            </w:r>
            <w:r w:rsidRPr="00907F12">
              <w:rPr>
                <w:i/>
                <w:sz w:val="18"/>
                <w:szCs w:val="18"/>
              </w:rPr>
              <w:t xml:space="preserve"> des Schulgesetzes (SAR 401.100) und Abschnitt A des Funktionendiagrammes der Schule Gontenschwil, ist die Schulleitung für den beschwerdefähigen Entscheid betreffend Urlaub zuständig.</w:t>
            </w:r>
          </w:p>
        </w:tc>
      </w:tr>
      <w:tr w:rsidR="00016577" w:rsidRPr="00016577" w:rsidTr="00490CC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6252FB">
            <w:pPr>
              <w:pStyle w:val="StandardmitAbsatz"/>
              <w:spacing w:before="120"/>
            </w:pPr>
            <w:r w:rsidRPr="00016577">
              <w:sym w:font="Wingdings" w:char="F0A8"/>
            </w:r>
            <w:r w:rsidRPr="00016577">
              <w:t xml:space="preserve"> Gesuch bewilligt</w:t>
            </w:r>
            <w:r w:rsidRPr="00016577">
              <w:tab/>
            </w:r>
            <w:r w:rsidRPr="00016577">
              <w:tab/>
            </w:r>
          </w:p>
        </w:tc>
      </w:tr>
      <w:tr w:rsidR="00B06DED" w:rsidRPr="00016577" w:rsidTr="00490CCF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ED" w:rsidRPr="00016577" w:rsidRDefault="00B06DED" w:rsidP="00907F12">
            <w:pPr>
              <w:pStyle w:val="StandardmitAbsatz"/>
              <w:spacing w:after="0"/>
              <w:jc w:val="left"/>
              <w:rPr>
                <w:sz w:val="16"/>
                <w:szCs w:val="16"/>
              </w:rPr>
            </w:pPr>
            <w:r w:rsidRPr="00016577">
              <w:t>Datum</w:t>
            </w:r>
            <w:r w:rsidR="006252FB">
              <w:t xml:space="preserve"> </w:t>
            </w:r>
            <w:r w:rsidRPr="00016577">
              <w:t>/</w:t>
            </w:r>
            <w:r w:rsidR="006252FB">
              <w:t xml:space="preserve"> </w:t>
            </w:r>
            <w:r w:rsidRPr="00016577">
              <w:t>Unterschrift Schulleitung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ED" w:rsidRPr="00016577" w:rsidRDefault="00B06DED" w:rsidP="00AF5E4F">
            <w:pPr>
              <w:pStyle w:val="StandardmitAbsatz"/>
              <w:spacing w:after="0"/>
              <w:rPr>
                <w:sz w:val="16"/>
                <w:szCs w:val="16"/>
              </w:rPr>
            </w:pPr>
          </w:p>
        </w:tc>
      </w:tr>
      <w:tr w:rsidR="00AF5E4F" w:rsidRPr="00016577" w:rsidTr="00490CCF">
        <w:trPr>
          <w:trHeight w:val="153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4F" w:rsidRPr="00016577" w:rsidRDefault="00AF5E4F" w:rsidP="002C5B99">
            <w:pPr>
              <w:pStyle w:val="StandardmitAbsatz"/>
              <w:spacing w:before="240"/>
              <w:rPr>
                <w:rStyle w:val="Fett"/>
                <w:b w:val="0"/>
              </w:rPr>
            </w:pPr>
            <w:r w:rsidRPr="00016577">
              <w:rPr>
                <w:rStyle w:val="Fett"/>
                <w:b w:val="0"/>
              </w:rPr>
              <w:t>Verteiler: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Original an Eltern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Kopie an Klassenlehrperson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Kopie Schülerakten (SL)</w:t>
            </w:r>
          </w:p>
        </w:tc>
      </w:tr>
    </w:tbl>
    <w:p w:rsidR="00996E30" w:rsidRPr="00DF4C0E" w:rsidRDefault="00996E30" w:rsidP="00016577"/>
    <w:sectPr w:rsidR="00996E30" w:rsidRPr="00DF4C0E" w:rsidSect="00D3108E">
      <w:headerReference w:type="default" r:id="rId8"/>
      <w:headerReference w:type="first" r:id="rId9"/>
      <w:pgSz w:w="11906" w:h="16838" w:code="9"/>
      <w:pgMar w:top="2155" w:right="1021" w:bottom="284" w:left="1474" w:header="426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B0" w:rsidRDefault="007800B0">
      <w:r>
        <w:separator/>
      </w:r>
    </w:p>
  </w:endnote>
  <w:endnote w:type="continuationSeparator" w:id="0">
    <w:p w:rsidR="007800B0" w:rsidRDefault="0078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B0" w:rsidRDefault="007800B0">
      <w:r>
        <w:separator/>
      </w:r>
    </w:p>
  </w:footnote>
  <w:footnote w:type="continuationSeparator" w:id="0">
    <w:p w:rsidR="007800B0" w:rsidRDefault="0078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C3" w:rsidRPr="00DF4C0E" w:rsidRDefault="00024AC3" w:rsidP="00DF4C0E">
    <w:pPr>
      <w:pStyle w:val="Kopfzeile"/>
    </w:pPr>
  </w:p>
  <w:p w:rsidR="00073BAF" w:rsidRPr="00DF4C0E" w:rsidRDefault="00073BAF" w:rsidP="00DF4C0E">
    <w:pPr>
      <w:pStyle w:val="Kopfzeile"/>
    </w:pPr>
    <w:r w:rsidRPr="00DF4C0E">
      <w:t>S</w:t>
    </w:r>
    <w:r w:rsidR="001B7790" w:rsidRPr="00DF4C0E">
      <w:t>chul</w:t>
    </w:r>
    <w:r w:rsidR="006A52AF" w:rsidRPr="00DF4C0E">
      <w:t>leitung</w:t>
    </w:r>
    <w:r w:rsidR="001B7790" w:rsidRPr="00DF4C0E">
      <w:t xml:space="preserve"> </w:t>
    </w:r>
    <w:r w:rsidRPr="00DF4C0E">
      <w:t>Gontenschwil</w:t>
    </w:r>
    <w:r w:rsidR="001B7790" w:rsidRPr="00DF4C0E">
      <w:tab/>
    </w:r>
    <w:r w:rsidR="001B7790" w:rsidRPr="00DF4C0E">
      <w:tab/>
    </w:r>
    <w:r w:rsidR="00024AC3" w:rsidRPr="00DF4C0E">
      <w:tab/>
    </w:r>
    <w:r w:rsidR="001B7790" w:rsidRPr="00DF4C0E">
      <w:t xml:space="preserve">Seite </w:t>
    </w:r>
    <w:r w:rsidR="001B7790" w:rsidRPr="00DF4C0E">
      <w:fldChar w:fldCharType="begin"/>
    </w:r>
    <w:r w:rsidR="001B7790" w:rsidRPr="00DF4C0E">
      <w:instrText>PAGE   \* MERGEFORMAT</w:instrText>
    </w:r>
    <w:r w:rsidR="001B7790" w:rsidRPr="00DF4C0E">
      <w:fldChar w:fldCharType="separate"/>
    </w:r>
    <w:r w:rsidR="002C5B99" w:rsidRPr="002C5B99">
      <w:rPr>
        <w:noProof/>
        <w:lang w:val="de-DE"/>
      </w:rPr>
      <w:t>2</w:t>
    </w:r>
    <w:r w:rsidR="001B7790" w:rsidRPr="00DF4C0E">
      <w:fldChar w:fldCharType="end"/>
    </w:r>
    <w:r w:rsidR="001B7790" w:rsidRPr="00DF4C0E">
      <w:t xml:space="preserve"> von </w:t>
    </w:r>
    <w:fldSimple w:instr=" NUMPAGES  \* Arabic  \* MERGEFORMAT ">
      <w:r w:rsidR="009D6FFC">
        <w:rPr>
          <w:noProof/>
        </w:rPr>
        <w:t>1</w:t>
      </w:r>
    </w:fldSimple>
  </w:p>
  <w:p w:rsidR="00024AC3" w:rsidRDefault="00024AC3" w:rsidP="00DF4C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90" w:rsidRPr="007C43A0" w:rsidRDefault="00397673" w:rsidP="007C43A0">
    <w:pPr>
      <w:pStyle w:val="Kopfzeile"/>
    </w:pPr>
    <w:r>
      <w:rPr>
        <w:noProof/>
        <w:lang w:eastAsia="de-CH"/>
      </w:rPr>
      <w:drawing>
        <wp:inline distT="0" distB="0" distL="0" distR="0" wp14:anchorId="2E1A56B3" wp14:editId="437CD2D1">
          <wp:extent cx="6059805" cy="8959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677"/>
    <w:multiLevelType w:val="hybridMultilevel"/>
    <w:tmpl w:val="6212E2B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26A4F"/>
    <w:multiLevelType w:val="hybridMultilevel"/>
    <w:tmpl w:val="1A14C53E"/>
    <w:lvl w:ilvl="0" w:tplc="725CBE56">
      <w:start w:val="1"/>
      <w:numFmt w:val="bullet"/>
      <w:pStyle w:val="Listenabsat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B062E"/>
    <w:multiLevelType w:val="hybridMultilevel"/>
    <w:tmpl w:val="7CCADD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2595A"/>
    <w:multiLevelType w:val="hybridMultilevel"/>
    <w:tmpl w:val="C18CC454"/>
    <w:lvl w:ilvl="0" w:tplc="31D07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aTBfZkiqcO6lggRYNClIrEKpO5KZcLVLwQLpr0rfCc0TycpClF8Nz5HmM63OFwu/5iwIV8V0AiVuYaykusWw==" w:salt="GMHA+CA3lksyn4wggoE1WA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8"/>
    <w:rsid w:val="00014166"/>
    <w:rsid w:val="00014277"/>
    <w:rsid w:val="00016577"/>
    <w:rsid w:val="000229FC"/>
    <w:rsid w:val="00024AC3"/>
    <w:rsid w:val="00036EF5"/>
    <w:rsid w:val="00061334"/>
    <w:rsid w:val="00073BAF"/>
    <w:rsid w:val="0008365E"/>
    <w:rsid w:val="0009071A"/>
    <w:rsid w:val="000C4BF2"/>
    <w:rsid w:val="000C7657"/>
    <w:rsid w:val="000D0AEC"/>
    <w:rsid w:val="000D2373"/>
    <w:rsid w:val="000D29D7"/>
    <w:rsid w:val="000E54F7"/>
    <w:rsid w:val="000F6BB8"/>
    <w:rsid w:val="00120688"/>
    <w:rsid w:val="0016151E"/>
    <w:rsid w:val="00163862"/>
    <w:rsid w:val="001B7790"/>
    <w:rsid w:val="001D4521"/>
    <w:rsid w:val="001F4354"/>
    <w:rsid w:val="00214843"/>
    <w:rsid w:val="00221413"/>
    <w:rsid w:val="0024589D"/>
    <w:rsid w:val="0024794B"/>
    <w:rsid w:val="00255DF7"/>
    <w:rsid w:val="00257618"/>
    <w:rsid w:val="002822CD"/>
    <w:rsid w:val="00290AE6"/>
    <w:rsid w:val="00296CE4"/>
    <w:rsid w:val="002A3D6A"/>
    <w:rsid w:val="002A6BBD"/>
    <w:rsid w:val="002B461C"/>
    <w:rsid w:val="002C07F4"/>
    <w:rsid w:val="002C464E"/>
    <w:rsid w:val="002C5B99"/>
    <w:rsid w:val="002C7219"/>
    <w:rsid w:val="002D6288"/>
    <w:rsid w:val="002E42BD"/>
    <w:rsid w:val="002F2831"/>
    <w:rsid w:val="0030262E"/>
    <w:rsid w:val="00302C86"/>
    <w:rsid w:val="003064CA"/>
    <w:rsid w:val="0031451E"/>
    <w:rsid w:val="00350DE2"/>
    <w:rsid w:val="00352600"/>
    <w:rsid w:val="0035620D"/>
    <w:rsid w:val="003623B3"/>
    <w:rsid w:val="00381949"/>
    <w:rsid w:val="00383A17"/>
    <w:rsid w:val="0038592B"/>
    <w:rsid w:val="003938FD"/>
    <w:rsid w:val="0039739D"/>
    <w:rsid w:val="00397673"/>
    <w:rsid w:val="003A3D3E"/>
    <w:rsid w:val="003B4776"/>
    <w:rsid w:val="003E1729"/>
    <w:rsid w:val="003E1A71"/>
    <w:rsid w:val="00410B08"/>
    <w:rsid w:val="00410C5C"/>
    <w:rsid w:val="00412494"/>
    <w:rsid w:val="004153DB"/>
    <w:rsid w:val="004311D0"/>
    <w:rsid w:val="004326C9"/>
    <w:rsid w:val="00442F72"/>
    <w:rsid w:val="00443D75"/>
    <w:rsid w:val="004804C4"/>
    <w:rsid w:val="00490CCF"/>
    <w:rsid w:val="004A72DF"/>
    <w:rsid w:val="005003A0"/>
    <w:rsid w:val="00501494"/>
    <w:rsid w:val="00502EAE"/>
    <w:rsid w:val="00504BE7"/>
    <w:rsid w:val="00526212"/>
    <w:rsid w:val="00544A35"/>
    <w:rsid w:val="00564A0E"/>
    <w:rsid w:val="00566F1F"/>
    <w:rsid w:val="005800E5"/>
    <w:rsid w:val="00584020"/>
    <w:rsid w:val="00593859"/>
    <w:rsid w:val="005B1D0D"/>
    <w:rsid w:val="005D2255"/>
    <w:rsid w:val="005D6BD9"/>
    <w:rsid w:val="005E5406"/>
    <w:rsid w:val="005F00EA"/>
    <w:rsid w:val="005F7FEF"/>
    <w:rsid w:val="006016CA"/>
    <w:rsid w:val="006252FB"/>
    <w:rsid w:val="0063371D"/>
    <w:rsid w:val="006367FA"/>
    <w:rsid w:val="00647863"/>
    <w:rsid w:val="00670075"/>
    <w:rsid w:val="00671631"/>
    <w:rsid w:val="006A52AF"/>
    <w:rsid w:val="006C1614"/>
    <w:rsid w:val="006C3EBD"/>
    <w:rsid w:val="006E20DC"/>
    <w:rsid w:val="00736AEE"/>
    <w:rsid w:val="00740D28"/>
    <w:rsid w:val="0074706D"/>
    <w:rsid w:val="00753FA0"/>
    <w:rsid w:val="00765D69"/>
    <w:rsid w:val="007800B0"/>
    <w:rsid w:val="007B392B"/>
    <w:rsid w:val="007C43A0"/>
    <w:rsid w:val="007C7D8E"/>
    <w:rsid w:val="00803388"/>
    <w:rsid w:val="00842DCF"/>
    <w:rsid w:val="00844E22"/>
    <w:rsid w:val="0084591B"/>
    <w:rsid w:val="00884777"/>
    <w:rsid w:val="008B2FFE"/>
    <w:rsid w:val="008D3445"/>
    <w:rsid w:val="00907F12"/>
    <w:rsid w:val="00924F42"/>
    <w:rsid w:val="00943E22"/>
    <w:rsid w:val="0098274F"/>
    <w:rsid w:val="00996E30"/>
    <w:rsid w:val="009C5335"/>
    <w:rsid w:val="009C60FA"/>
    <w:rsid w:val="009D1E90"/>
    <w:rsid w:val="009D6FFC"/>
    <w:rsid w:val="009E7590"/>
    <w:rsid w:val="009F4648"/>
    <w:rsid w:val="00A0345D"/>
    <w:rsid w:val="00A4063C"/>
    <w:rsid w:val="00A43C84"/>
    <w:rsid w:val="00A47422"/>
    <w:rsid w:val="00A737CB"/>
    <w:rsid w:val="00AB18F9"/>
    <w:rsid w:val="00AC44D4"/>
    <w:rsid w:val="00AD3232"/>
    <w:rsid w:val="00AD7361"/>
    <w:rsid w:val="00AE1A35"/>
    <w:rsid w:val="00AE64D3"/>
    <w:rsid w:val="00AF1C1D"/>
    <w:rsid w:val="00AF5CA5"/>
    <w:rsid w:val="00AF5E4F"/>
    <w:rsid w:val="00B0511E"/>
    <w:rsid w:val="00B06DED"/>
    <w:rsid w:val="00B0759B"/>
    <w:rsid w:val="00B100EB"/>
    <w:rsid w:val="00B27FB8"/>
    <w:rsid w:val="00B31907"/>
    <w:rsid w:val="00B44A12"/>
    <w:rsid w:val="00B47E48"/>
    <w:rsid w:val="00B51DC8"/>
    <w:rsid w:val="00B76E61"/>
    <w:rsid w:val="00BB2917"/>
    <w:rsid w:val="00BD4282"/>
    <w:rsid w:val="00C1082F"/>
    <w:rsid w:val="00C15FC4"/>
    <w:rsid w:val="00C2386E"/>
    <w:rsid w:val="00C361E0"/>
    <w:rsid w:val="00C455E1"/>
    <w:rsid w:val="00C52AEE"/>
    <w:rsid w:val="00C72042"/>
    <w:rsid w:val="00CC1D22"/>
    <w:rsid w:val="00CC4B34"/>
    <w:rsid w:val="00CC50C4"/>
    <w:rsid w:val="00D16ADA"/>
    <w:rsid w:val="00D3108E"/>
    <w:rsid w:val="00D3711E"/>
    <w:rsid w:val="00D434EA"/>
    <w:rsid w:val="00D441FE"/>
    <w:rsid w:val="00D4657C"/>
    <w:rsid w:val="00D531BF"/>
    <w:rsid w:val="00D62EF6"/>
    <w:rsid w:val="00D648A9"/>
    <w:rsid w:val="00D811DD"/>
    <w:rsid w:val="00DB5953"/>
    <w:rsid w:val="00DC74EA"/>
    <w:rsid w:val="00DE6C47"/>
    <w:rsid w:val="00DF4C0E"/>
    <w:rsid w:val="00E01C6E"/>
    <w:rsid w:val="00E045C4"/>
    <w:rsid w:val="00E4443F"/>
    <w:rsid w:val="00E86E3F"/>
    <w:rsid w:val="00F01F89"/>
    <w:rsid w:val="00F1412C"/>
    <w:rsid w:val="00F15882"/>
    <w:rsid w:val="00F17BB0"/>
    <w:rsid w:val="00F301A0"/>
    <w:rsid w:val="00F42172"/>
    <w:rsid w:val="00F467AB"/>
    <w:rsid w:val="00F67BA8"/>
    <w:rsid w:val="00F74FBA"/>
    <w:rsid w:val="00F82AFB"/>
    <w:rsid w:val="00F9180C"/>
    <w:rsid w:val="00F939B0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9C58FD3"/>
  <w15:docId w15:val="{530BA2AC-3648-46C1-A65C-06C3A5D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D69"/>
    <w:pPr>
      <w:keepLines/>
    </w:pPr>
    <w:rPr>
      <w:rFonts w:ascii="Arial" w:hAnsi="Arial"/>
      <w:color w:val="000000" w:themeColor="text1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5D69"/>
    <w:pPr>
      <w:keepNext/>
      <w:spacing w:after="60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765D69"/>
  </w:style>
  <w:style w:type="paragraph" w:styleId="Kopfzeile">
    <w:name w:val="header"/>
    <w:basedOn w:val="Standard"/>
    <w:link w:val="KopfzeileZchn"/>
    <w:rsid w:val="00765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5D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65D69"/>
    <w:rPr>
      <w:color w:val="0000FF"/>
      <w:u w:val="single"/>
    </w:rPr>
  </w:style>
  <w:style w:type="paragraph" w:styleId="Sprechblasentext">
    <w:name w:val="Balloon Text"/>
    <w:basedOn w:val="Standard"/>
    <w:semiHidden/>
    <w:rsid w:val="00765D6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65D69"/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paragraph" w:styleId="Listenabsatz">
    <w:name w:val="List Paragraph"/>
    <w:aliases w:val="Aufzählung Beilagen/Kopien"/>
    <w:basedOn w:val="Standard"/>
    <w:uiPriority w:val="34"/>
    <w:qFormat/>
    <w:rsid w:val="00765D69"/>
    <w:pPr>
      <w:numPr>
        <w:numId w:val="6"/>
      </w:numPr>
      <w:spacing w:after="480"/>
      <w:contextualSpacing/>
    </w:pPr>
  </w:style>
  <w:style w:type="character" w:styleId="Fett">
    <w:name w:val="Strong"/>
    <w:basedOn w:val="Absatz-Standardschriftart"/>
    <w:uiPriority w:val="22"/>
    <w:qFormat/>
    <w:rsid w:val="00765D69"/>
    <w:rPr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765D69"/>
    <w:rPr>
      <w:color w:val="808080"/>
    </w:rPr>
  </w:style>
  <w:style w:type="paragraph" w:customStyle="1" w:styleId="StandardschriftUnterzeichnung">
    <w:name w:val="Standardschrift Unterzeichnung"/>
    <w:basedOn w:val="Standard"/>
    <w:next w:val="Standard"/>
    <w:link w:val="StandardschriftUnterzeichnungZchn"/>
    <w:qFormat/>
    <w:rsid w:val="00765D69"/>
    <w:pPr>
      <w:tabs>
        <w:tab w:val="left" w:pos="5400"/>
        <w:tab w:val="left" w:pos="7920"/>
      </w:tabs>
    </w:pPr>
    <w:rPr>
      <w:sz w:val="18"/>
    </w:rPr>
  </w:style>
  <w:style w:type="character" w:customStyle="1" w:styleId="StandardschriftUnterzeichnungZchn">
    <w:name w:val="Standardschrift Unterzeichnung Zchn"/>
    <w:basedOn w:val="Absatz-Standardschriftart"/>
    <w:link w:val="StandardschriftUnterzeichnung"/>
    <w:rsid w:val="00765D69"/>
    <w:rPr>
      <w:rFonts w:ascii="Arial" w:hAnsi="Arial"/>
      <w:color w:val="000000" w:themeColor="text1"/>
      <w:sz w:val="1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65D69"/>
    <w:rPr>
      <w:i/>
      <w:iCs/>
      <w:color w:val="808080" w:themeColor="text1" w:themeTint="7F"/>
    </w:rPr>
  </w:style>
  <w:style w:type="paragraph" w:customStyle="1" w:styleId="TextkrpermitAbsatz">
    <w:name w:val="Textkörper mit Absatz"/>
    <w:basedOn w:val="Standard"/>
    <w:link w:val="TextkrpermitAbsatzZchn"/>
    <w:autoRedefine/>
    <w:rsid w:val="00765D69"/>
    <w:pPr>
      <w:spacing w:after="240"/>
      <w:jc w:val="both"/>
    </w:pPr>
  </w:style>
  <w:style w:type="paragraph" w:customStyle="1" w:styleId="FreundlicheGrsse">
    <w:name w:val="Freundliche Grüsse"/>
    <w:basedOn w:val="Standard"/>
    <w:link w:val="FreundlicheGrsseZchn"/>
    <w:rsid w:val="00765D69"/>
    <w:pPr>
      <w:tabs>
        <w:tab w:val="left" w:pos="5400"/>
        <w:tab w:val="left" w:pos="7740"/>
      </w:tabs>
    </w:pPr>
  </w:style>
  <w:style w:type="character" w:customStyle="1" w:styleId="TextkrpermitAbsatzZchn">
    <w:name w:val="Textkörper mit Absatz Zchn"/>
    <w:basedOn w:val="Absatz-Standardschriftart"/>
    <w:link w:val="TextkrpermitAbsatz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paragraph" w:customStyle="1" w:styleId="TextkrperAbsatz">
    <w:name w:val="Textkörper + Absatz"/>
    <w:basedOn w:val="TextkrpermitAbsatz"/>
    <w:link w:val="TextkrperAbsatzZchn"/>
    <w:qFormat/>
    <w:rsid w:val="00765D69"/>
  </w:style>
  <w:style w:type="character" w:customStyle="1" w:styleId="FreundlicheGrsseZchn">
    <w:name w:val="Freundliche Grüsse Zchn"/>
    <w:basedOn w:val="Absatz-Standardschriftart"/>
    <w:link w:val="FreundlicheGrsse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TextkrperAbsatzZchn">
    <w:name w:val="Textkörper + Absatz Zchn"/>
    <w:basedOn w:val="TextkrpermitAbsatzZchn"/>
    <w:link w:val="TextkrperAbsatz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StandardohneAbsatz">
    <w:name w:val="Standard ohne Absatz"/>
    <w:basedOn w:val="Absatz-Standardschriftart"/>
    <w:uiPriority w:val="1"/>
    <w:qFormat/>
    <w:rsid w:val="00765D69"/>
    <w:rPr>
      <w:rFonts w:ascii="Arial" w:hAnsi="Arial"/>
      <w:color w:val="000000" w:themeColor="text1"/>
      <w:sz w:val="22"/>
    </w:rPr>
  </w:style>
  <w:style w:type="paragraph" w:customStyle="1" w:styleId="AdresseGrussformelmitEinzug">
    <w:name w:val="Adresse/Grussformel mit Einzug"/>
    <w:basedOn w:val="Standard"/>
    <w:link w:val="AdresseGrussformelmitEinzugZchn"/>
    <w:autoRedefine/>
    <w:qFormat/>
    <w:rsid w:val="00765D69"/>
    <w:pPr>
      <w:keepNext/>
      <w:tabs>
        <w:tab w:val="left" w:pos="5160"/>
        <w:tab w:val="left" w:pos="6804"/>
      </w:tabs>
      <w:contextualSpacing/>
    </w:pPr>
  </w:style>
  <w:style w:type="character" w:customStyle="1" w:styleId="AdresseGrussformelmitEinzugZchn">
    <w:name w:val="Adresse/Grussformel mit Einzug Zchn"/>
    <w:basedOn w:val="Absatz-Standardschriftart"/>
    <w:link w:val="AdresseGrussformelmitEinzug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ift1RB">
    <w:name w:val="Ueberschrift 1 RB"/>
    <w:basedOn w:val="berschrift1"/>
    <w:link w:val="Ueberschrift1RBZchn"/>
    <w:autoRedefine/>
    <w:qFormat/>
    <w:rsid w:val="00765D69"/>
    <w:pPr>
      <w:keepLines w:val="0"/>
      <w:spacing w:before="240" w:after="360"/>
      <w:ind w:left="567" w:hanging="567"/>
      <w:jc w:val="both"/>
    </w:pPr>
  </w:style>
  <w:style w:type="character" w:customStyle="1" w:styleId="Ueberschrift1RBZchn">
    <w:name w:val="Ueberschrift 1 RB Zchn"/>
    <w:basedOn w:val="Absatz-Standardschriftart"/>
    <w:link w:val="Ueberschrift1RB"/>
    <w:rsid w:val="00765D69"/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paragraph" w:customStyle="1" w:styleId="StandardmitAbsatz">
    <w:name w:val="Standard mit Absatz"/>
    <w:basedOn w:val="Standard"/>
    <w:link w:val="StandardmitAbsatzZchn"/>
    <w:qFormat/>
    <w:rsid w:val="00C72042"/>
    <w:pPr>
      <w:tabs>
        <w:tab w:val="left" w:pos="2835"/>
        <w:tab w:val="left" w:pos="5670"/>
      </w:tabs>
      <w:spacing w:after="120"/>
      <w:jc w:val="both"/>
    </w:pPr>
  </w:style>
  <w:style w:type="character" w:customStyle="1" w:styleId="StandardmitAbsatzZchn">
    <w:name w:val="Standard mit Absatz Zchn"/>
    <w:basedOn w:val="Absatz-Standardschriftart"/>
    <w:link w:val="StandardmitAbsatz"/>
    <w:rsid w:val="00C72042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14843"/>
    <w:rPr>
      <w:rFonts w:ascii="Arial" w:hAnsi="Arial"/>
      <w:color w:val="000000" w:themeColor="text1"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C464E"/>
    <w:pPr>
      <w:keepLines w:val="0"/>
      <w:spacing w:before="100" w:beforeAutospacing="1" w:after="100" w:afterAutospacing="1"/>
    </w:pPr>
    <w:rPr>
      <w:rFonts w:ascii="Times New Roman" w:hAnsi="Times New Roman"/>
      <w:color w:val="auto"/>
      <w:sz w:val="24"/>
      <w:lang w:eastAsia="de-CH"/>
    </w:rPr>
  </w:style>
  <w:style w:type="character" w:customStyle="1" w:styleId="d-none">
    <w:name w:val="d-none"/>
    <w:basedOn w:val="Absatz-Standardschriftart"/>
    <w:rsid w:val="002B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ero\AppData\Roaming\Microsoft\Templates\Briefvorlage%20SL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892BE672A4203A803B9672A60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D94C-5EE9-4C6D-9CFD-6EE3B6C0BCC9}"/>
      </w:docPartPr>
      <w:docPartBody>
        <w:p w:rsidR="002310AA" w:rsidRDefault="008A77D2" w:rsidP="008A77D2">
          <w:pPr>
            <w:pStyle w:val="CFB892BE672A4203A803B9672A609A325"/>
          </w:pPr>
          <w:r w:rsidRPr="00907F12">
            <w:rPr>
              <w:rStyle w:val="Platzhaltertext"/>
              <w:i/>
            </w:rPr>
            <w:t>Hier klicken und Text eingeben.</w:t>
          </w:r>
        </w:p>
      </w:docPartBody>
    </w:docPart>
    <w:docPart>
      <w:docPartPr>
        <w:name w:val="066783BBFFA0463C913D397E06D3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6D17-DA2C-4F6A-845C-C7BC58065FA5}"/>
      </w:docPartPr>
      <w:docPartBody>
        <w:p w:rsidR="00861675" w:rsidRDefault="008A77D2" w:rsidP="008A77D2">
          <w:pPr>
            <w:pStyle w:val="066783BBFFA0463C913D397E06D3C0564"/>
          </w:pPr>
          <w:r w:rsidRPr="00907F12">
            <w:rPr>
              <w:rStyle w:val="Platzhaltertext"/>
              <w:i/>
            </w:rPr>
            <w:t>Klasse eingeben.</w:t>
          </w:r>
        </w:p>
      </w:docPartBody>
    </w:docPart>
    <w:docPart>
      <w:docPartPr>
        <w:name w:val="71EA95F320C24DE08603B219D1E1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C937-C20C-496D-B6E0-72C685D41E24}"/>
      </w:docPartPr>
      <w:docPartBody>
        <w:p w:rsidR="00280C36" w:rsidRDefault="008A77D2" w:rsidP="008A77D2">
          <w:pPr>
            <w:pStyle w:val="71EA95F320C24DE08603B219D1E1C03E4"/>
          </w:pPr>
          <w:r w:rsidRPr="00907F12">
            <w:rPr>
              <w:rStyle w:val="Platzhaltertext"/>
              <w:i/>
            </w:rPr>
            <w:t>Hier klicken und Text eingeben.</w:t>
          </w:r>
        </w:p>
      </w:docPartBody>
    </w:docPart>
    <w:docPart>
      <w:docPartPr>
        <w:name w:val="6723AF0C68AE48D2A8ABC12A61926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EADF5-25AC-4339-B56B-B970533F469C}"/>
      </w:docPartPr>
      <w:docPartBody>
        <w:p w:rsidR="00280C36" w:rsidRDefault="008A77D2" w:rsidP="008A77D2">
          <w:pPr>
            <w:pStyle w:val="6723AF0C68AE48D2A8ABC12A61926CED4"/>
          </w:pPr>
          <w:r w:rsidRPr="00907F12">
            <w:rPr>
              <w:rStyle w:val="Platzhaltertext"/>
              <w:i/>
            </w:rPr>
            <w:t>Hier klicken und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C6"/>
    <w:rsid w:val="002310AA"/>
    <w:rsid w:val="00280C36"/>
    <w:rsid w:val="006E6CC6"/>
    <w:rsid w:val="00726844"/>
    <w:rsid w:val="00861675"/>
    <w:rsid w:val="008A77D2"/>
    <w:rsid w:val="00B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7D2"/>
    <w:rPr>
      <w:color w:val="808080"/>
    </w:rPr>
  </w:style>
  <w:style w:type="paragraph" w:customStyle="1" w:styleId="16DC036B00B4422C903A068750ED9F75">
    <w:name w:val="16DC036B00B4422C903A068750ED9F75"/>
    <w:rsid w:val="006E6CC6"/>
  </w:style>
  <w:style w:type="paragraph" w:customStyle="1" w:styleId="CFB892BE672A4203A803B9672A609A32">
    <w:name w:val="CFB892BE672A4203A803B9672A609A32"/>
    <w:rsid w:val="006E6CC6"/>
  </w:style>
  <w:style w:type="paragraph" w:customStyle="1" w:styleId="066783BBFFA0463C913D397E06D3C056">
    <w:name w:val="066783BBFFA0463C913D397E06D3C056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16DC036B00B4422C903A068750ED9F751">
    <w:name w:val="16DC036B00B4422C903A068750ED9F751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1">
    <w:name w:val="CFB892BE672A4203A803B9672A609A321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71EA95F320C24DE08603B219D1E1C03E">
    <w:name w:val="71EA95F320C24DE08603B219D1E1C03E"/>
    <w:rsid w:val="008A77D2"/>
  </w:style>
  <w:style w:type="paragraph" w:customStyle="1" w:styleId="6723AF0C68AE48D2A8ABC12A61926CED">
    <w:name w:val="6723AF0C68AE48D2A8ABC12A61926CED"/>
    <w:rsid w:val="008A77D2"/>
  </w:style>
  <w:style w:type="paragraph" w:customStyle="1" w:styleId="066783BBFFA0463C913D397E06D3C0561">
    <w:name w:val="066783BBFFA0463C913D397E06D3C0561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71EA95F320C24DE08603B219D1E1C03E1">
    <w:name w:val="71EA95F320C24DE08603B219D1E1C03E1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6723AF0C68AE48D2A8ABC12A61926CED1">
    <w:name w:val="6723AF0C68AE48D2A8ABC12A61926CED1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2">
    <w:name w:val="CFB892BE672A4203A803B9672A609A322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066783BBFFA0463C913D397E06D3C0562">
    <w:name w:val="066783BBFFA0463C913D397E06D3C0562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71EA95F320C24DE08603B219D1E1C03E2">
    <w:name w:val="71EA95F320C24DE08603B219D1E1C03E2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6723AF0C68AE48D2A8ABC12A61926CED2">
    <w:name w:val="6723AF0C68AE48D2A8ABC12A61926CED2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3">
    <w:name w:val="CFB892BE672A4203A803B9672A609A323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066783BBFFA0463C913D397E06D3C0563">
    <w:name w:val="066783BBFFA0463C913D397E06D3C0563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71EA95F320C24DE08603B219D1E1C03E3">
    <w:name w:val="71EA95F320C24DE08603B219D1E1C03E3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6723AF0C68AE48D2A8ABC12A61926CED3">
    <w:name w:val="6723AF0C68AE48D2A8ABC12A61926CED3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4">
    <w:name w:val="CFB892BE672A4203A803B9672A609A324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066783BBFFA0463C913D397E06D3C0564">
    <w:name w:val="066783BBFFA0463C913D397E06D3C0564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71EA95F320C24DE08603B219D1E1C03E4">
    <w:name w:val="71EA95F320C24DE08603B219D1E1C03E4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6723AF0C68AE48D2A8ABC12A61926CED4">
    <w:name w:val="6723AF0C68AE48D2A8ABC12A61926CED4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5">
    <w:name w:val="CFB892BE672A4203A803B9672A609A325"/>
    <w:rsid w:val="008A77D2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0438-F7A4-4054-A2B4-5EBAF64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SL_neu.dotx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Schulpflege Gontenschwil</vt:lpstr>
    </vt:vector>
  </TitlesOfParts>
  <Company>--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Schulpflege Gontenschwil</dc:title>
  <dc:creator>Erismann Brigitte</dc:creator>
  <cp:lastModifiedBy>Buero</cp:lastModifiedBy>
  <cp:revision>6</cp:revision>
  <cp:lastPrinted>2023-11-14T10:15:00Z</cp:lastPrinted>
  <dcterms:created xsi:type="dcterms:W3CDTF">2023-09-21T08:53:00Z</dcterms:created>
  <dcterms:modified xsi:type="dcterms:W3CDTF">2024-01-08T15:30:00Z</dcterms:modified>
  <cp:category>213.4</cp:category>
</cp:coreProperties>
</file>